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97F5A" w14:textId="5516B839" w:rsidR="005922E2" w:rsidRPr="00240106" w:rsidRDefault="005922E2" w:rsidP="00240106">
      <w:pPr>
        <w:pStyle w:val="NormlWeb"/>
        <w:jc w:val="center"/>
        <w:rPr>
          <w:rFonts w:ascii="Book Antiqua" w:hAnsi="Book Antiqua" w:cs="Khmer UI"/>
          <w:b/>
          <w:sz w:val="32"/>
          <w:szCs w:val="32"/>
        </w:rPr>
      </w:pPr>
      <w:r w:rsidRPr="00DC008F">
        <w:rPr>
          <w:rFonts w:ascii="Book Antiqua" w:hAnsi="Book Antiqua" w:cs="Khmer UI"/>
          <w:b/>
          <w:sz w:val="32"/>
          <w:szCs w:val="32"/>
        </w:rPr>
        <w:t xml:space="preserve">Pályázati </w:t>
      </w:r>
      <w:r w:rsidRPr="00DC008F">
        <w:rPr>
          <w:rFonts w:ascii="Book Antiqua" w:hAnsi="Book Antiqua" w:cs="Calibri"/>
          <w:b/>
          <w:sz w:val="32"/>
          <w:szCs w:val="32"/>
        </w:rPr>
        <w:t>ű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rlap </w:t>
      </w:r>
      <w:r w:rsidR="000F7098">
        <w:rPr>
          <w:rFonts w:ascii="Book Antiqua" w:hAnsi="Book Antiqua" w:cs="Khmer UI"/>
          <w:b/>
          <w:sz w:val="32"/>
          <w:szCs w:val="32"/>
        </w:rPr>
        <w:t>kari utazási pályázathoz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 a Kar</w:t>
      </w:r>
      <w:r w:rsidR="0009352B" w:rsidRPr="00DC008F">
        <w:rPr>
          <w:rFonts w:ascii="Book Antiqua" w:hAnsi="Book Antiqua" w:cs="Khmer UI"/>
          <w:b/>
          <w:sz w:val="32"/>
          <w:szCs w:val="32"/>
        </w:rPr>
        <w:t xml:space="preserve"> PhD hallgatói és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 f</w:t>
      </w:r>
      <w:r w:rsidRPr="00DC008F">
        <w:rPr>
          <w:rFonts w:ascii="Book Antiqua" w:hAnsi="Book Antiqua" w:cs="Calibri"/>
          <w:b/>
          <w:sz w:val="32"/>
          <w:szCs w:val="32"/>
        </w:rPr>
        <w:t>ő</w:t>
      </w:r>
      <w:r w:rsidRPr="00DC008F">
        <w:rPr>
          <w:rFonts w:ascii="Book Antiqua" w:hAnsi="Book Antiqua" w:cs="Khmer UI"/>
          <w:b/>
          <w:sz w:val="32"/>
          <w:szCs w:val="32"/>
        </w:rPr>
        <w:t>-, illetve részállású oktatói, kutatói számára</w:t>
      </w:r>
    </w:p>
    <w:p w14:paraId="2EE779E9" w14:textId="643D8D71" w:rsidR="005922E2" w:rsidRPr="00DC008F" w:rsidRDefault="005922E2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 xml:space="preserve">A pályázó neve: </w:t>
      </w:r>
      <w:r w:rsidR="0010700E">
        <w:rPr>
          <w:rFonts w:ascii="Book Antiqua" w:hAnsi="Book Antiqua" w:cs="Khmer UI"/>
          <w:b/>
          <w:sz w:val="20"/>
          <w:szCs w:val="20"/>
        </w:rPr>
        <w:t xml:space="preserve"> </w:t>
      </w:r>
    </w:p>
    <w:p w14:paraId="013CADCD" w14:textId="77777777" w:rsidR="0009352B" w:rsidRPr="00DC008F" w:rsidRDefault="0009352B" w:rsidP="005922E2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0FE42FE6" w14:textId="77777777" w:rsidR="0009352B" w:rsidRPr="00DC008F" w:rsidRDefault="0009352B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A pályázó: (kérjük, a megfelelőt húzza alá)</w:t>
      </w:r>
    </w:p>
    <w:p w14:paraId="400E344B" w14:textId="77777777" w:rsidR="0009352B" w:rsidRPr="00DC008F" w:rsidRDefault="007A26F9" w:rsidP="00DC008F">
      <w:pPr>
        <w:ind w:firstLine="360"/>
        <w:rPr>
          <w:rFonts w:ascii="Book Antiqua" w:hAnsi="Book Antiqua" w:cs="Khmer UI"/>
          <w:sz w:val="20"/>
          <w:szCs w:val="20"/>
          <w:lang w:val="hu-HU"/>
        </w:rPr>
      </w:pPr>
      <w:r w:rsidRPr="00140863">
        <w:rPr>
          <w:rFonts w:ascii="Book Antiqua" w:hAnsi="Book Antiqua" w:cs="Khmer UI"/>
          <w:sz w:val="20"/>
          <w:szCs w:val="20"/>
          <w:lang w:val="hu-HU"/>
        </w:rPr>
        <w:t>Főállású oktató</w:t>
      </w:r>
      <w:r w:rsidR="00D76869" w:rsidRPr="00140863">
        <w:rPr>
          <w:rFonts w:ascii="Book Antiqua" w:hAnsi="Book Antiqua" w:cs="Khmer UI"/>
          <w:sz w:val="20"/>
          <w:szCs w:val="20"/>
          <w:lang w:val="hu-HU"/>
        </w:rPr>
        <w:t>, kutató</w:t>
      </w:r>
      <w:r w:rsidRPr="00140863">
        <w:rPr>
          <w:rFonts w:ascii="Book Antiqua" w:hAnsi="Book Antiqua" w:cs="Khmer UI"/>
          <w:sz w:val="20"/>
          <w:szCs w:val="20"/>
          <w:lang w:val="hu-HU"/>
        </w:rPr>
        <w:tab/>
        <w:t>Részállású o</w:t>
      </w:r>
      <w:r w:rsidR="0009352B" w:rsidRPr="00140863">
        <w:rPr>
          <w:rFonts w:ascii="Book Antiqua" w:hAnsi="Book Antiqua" w:cs="Khmer UI"/>
          <w:sz w:val="20"/>
          <w:szCs w:val="20"/>
          <w:lang w:val="hu-HU"/>
        </w:rPr>
        <w:t>ktató</w:t>
      </w:r>
      <w:r w:rsidR="00D76869" w:rsidRPr="00140863">
        <w:rPr>
          <w:rFonts w:ascii="Book Antiqua" w:hAnsi="Book Antiqua" w:cs="Khmer UI"/>
          <w:sz w:val="20"/>
          <w:szCs w:val="20"/>
          <w:lang w:val="hu-HU"/>
        </w:rPr>
        <w:t>, kutató</w:t>
      </w:r>
      <w:r w:rsidR="0009352B" w:rsidRPr="002E7D0B">
        <w:rPr>
          <w:rFonts w:ascii="Book Antiqua" w:hAnsi="Book Antiqua" w:cs="Khmer UI"/>
          <w:sz w:val="20"/>
          <w:szCs w:val="20"/>
          <w:lang w:val="hu-HU"/>
        </w:rPr>
        <w:tab/>
        <w:t>PhD hallgató</w:t>
      </w:r>
    </w:p>
    <w:p w14:paraId="7BF8E6E3" w14:textId="77777777" w:rsidR="0009352B" w:rsidRPr="00DC008F" w:rsidRDefault="0009352B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16BE9F7C" w14:textId="77777777" w:rsidR="005922E2" w:rsidRPr="00DC008F" w:rsidRDefault="0009352B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 xml:space="preserve">Ha oktató, </w:t>
      </w:r>
      <w:r w:rsidR="00A53F80">
        <w:rPr>
          <w:rFonts w:ascii="Book Antiqua" w:hAnsi="Book Antiqua" w:cs="Khmer UI"/>
          <w:b/>
          <w:sz w:val="20"/>
          <w:szCs w:val="20"/>
        </w:rPr>
        <w:t xml:space="preserve">jelölje </w:t>
      </w:r>
      <w:r w:rsidRPr="00DC008F">
        <w:rPr>
          <w:rFonts w:ascii="Book Antiqua" w:hAnsi="Book Antiqua" w:cs="Khmer UI"/>
          <w:b/>
          <w:sz w:val="20"/>
          <w:szCs w:val="20"/>
        </w:rPr>
        <w:t>a</w:t>
      </w:r>
      <w:r w:rsidR="005922E2" w:rsidRPr="00DC008F">
        <w:rPr>
          <w:rFonts w:ascii="Book Antiqua" w:hAnsi="Book Antiqua" w:cs="Khmer UI"/>
          <w:b/>
          <w:sz w:val="20"/>
          <w:szCs w:val="20"/>
        </w:rPr>
        <w:t xml:space="preserve"> szervezeti egység</w:t>
      </w:r>
      <w:r w:rsidR="00A53F80">
        <w:rPr>
          <w:rFonts w:ascii="Book Antiqua" w:hAnsi="Book Antiqua" w:cs="Khmer UI"/>
          <w:b/>
          <w:sz w:val="20"/>
          <w:szCs w:val="20"/>
        </w:rPr>
        <w:t>ét</w:t>
      </w:r>
      <w:r w:rsidR="005E23CC">
        <w:rPr>
          <w:rFonts w:ascii="Book Antiqua" w:hAnsi="Book Antiqua" w:cs="Khmer UI"/>
          <w:b/>
          <w:sz w:val="20"/>
          <w:szCs w:val="20"/>
        </w:rPr>
        <w:t>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7733"/>
        <w:gridCol w:w="942"/>
      </w:tblGrid>
      <w:tr w:rsidR="005922E2" w:rsidRPr="00DC008F" w14:paraId="05D555D0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29F905D4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51616F2E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Statisztika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1F31766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16452352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449B10D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7A1A2B2B" w14:textId="77777777" w:rsidR="005922E2" w:rsidRPr="00DC008F" w:rsidRDefault="005D7F51" w:rsidP="000F7098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Társadalomtudományok Módszertana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8F6FC97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57A4A2D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7568BAEE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4DD83ADD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Egészségpolitika és Egészség-gazdaságtan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B571A9B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3899F487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208201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6CC41A93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Közgazdaságtudományi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A3C5BC9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2AA5301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0546B5F7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4BF6CD2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Savaria Gazdálkodástudományi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EBE6E95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4F67BDF1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1E335DD1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3A2E4E2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Emberi Jogi és Politikatudományi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B33704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0A410EA5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59EEB871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626A47D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Nemzetközi és Európai Tanulmányok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381164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32ACE5C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7CDB89C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D41C68E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Szociális Munka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F6AE3AB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629AA78D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2DF8924F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411BA51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Szociálpolitikai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725723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19921F43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21ABFAF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7389941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Összehasonlító Történeti 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15C360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7E4FC06B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15C609F6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6978D3D1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B62F4A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52AD900F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5495B35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E0E1528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Társadalomelmélet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D4E5F5F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0B19656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77C7367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2C641C19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Kisebbségszociológia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796B138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4FE6D71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8549CED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11150EE3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Kulturális Antropológia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FE8C55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331873" w:rsidRPr="00DC008F" w14:paraId="1749DB2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5D69ABE" w14:textId="77777777" w:rsidR="00331873" w:rsidRPr="00DC008F" w:rsidRDefault="00331873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74FB61DB" w14:textId="77777777" w:rsidR="00331873" w:rsidRPr="005D7F51" w:rsidRDefault="00331873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331873">
              <w:rPr>
                <w:rFonts w:ascii="Book Antiqua" w:hAnsi="Book Antiqua" w:cs="Khmer UI"/>
                <w:sz w:val="20"/>
                <w:szCs w:val="20"/>
                <w:lang w:val="hu-HU"/>
              </w:rPr>
              <w:t>Szociálpszichológia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AE611E8" w14:textId="77777777" w:rsidR="00331873" w:rsidRPr="00DC008F" w:rsidRDefault="00331873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7695A56" w14:textId="77777777" w:rsidR="005922E2" w:rsidRPr="00DC008F" w:rsidRDefault="005922E2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6FBB4FAF" w14:textId="7D36A3F7" w:rsidR="005922E2" w:rsidRPr="00DC008F" w:rsidRDefault="005922E2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Kérjük, jelölje</w:t>
      </w:r>
      <w:r w:rsidR="00E80A6A">
        <w:rPr>
          <w:rFonts w:ascii="Book Antiqua" w:hAnsi="Book Antiqua" w:cs="Khmer UI"/>
          <w:b/>
          <w:sz w:val="20"/>
          <w:szCs w:val="20"/>
        </w:rPr>
        <w:t xml:space="preserve"> az alábbiakat</w:t>
      </w:r>
      <w:r w:rsidRPr="00DC008F">
        <w:rPr>
          <w:rFonts w:ascii="Book Antiqua" w:hAnsi="Book Antiqua" w:cs="Khmer UI"/>
          <w:b/>
          <w:sz w:val="20"/>
          <w:szCs w:val="20"/>
        </w:rPr>
        <w:t>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7731"/>
        <w:gridCol w:w="942"/>
      </w:tblGrid>
      <w:tr w:rsidR="005922E2" w:rsidRPr="00E11EFD" w14:paraId="3C343BFF" w14:textId="77777777" w:rsidTr="0013151D">
        <w:tc>
          <w:tcPr>
            <w:tcW w:w="599" w:type="pct"/>
            <w:shd w:val="clear" w:color="auto" w:fill="auto"/>
            <w:vAlign w:val="center"/>
          </w:tcPr>
          <w:p w14:paraId="7FECE07C" w14:textId="77777777" w:rsidR="005922E2" w:rsidRPr="00DC008F" w:rsidRDefault="0009352B" w:rsidP="0013151D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1</w:t>
            </w:r>
            <w:r w:rsidR="005922E2"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.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3D6CF540" w14:textId="77777777" w:rsidR="005922E2" w:rsidRPr="00DC008F" w:rsidRDefault="009007AA" w:rsidP="000D7FF0">
            <w:pPr>
              <w:pStyle w:val="NormlWeb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K</w:t>
            </w:r>
            <w:r w:rsidRPr="009007AA">
              <w:rPr>
                <w:rFonts w:ascii="Book Antiqua" w:hAnsi="Book Antiqua" w:cs="Khmer UI"/>
                <w:b/>
                <w:sz w:val="20"/>
                <w:szCs w:val="20"/>
              </w:rPr>
              <w:t>ülföldi és belföldi tudományos konferenciákon való részvétel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8096A00" w14:textId="77777777" w:rsidR="005922E2" w:rsidRPr="00DC008F" w:rsidRDefault="005922E2" w:rsidP="000D7FF0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</w:tr>
      <w:tr w:rsidR="005922E2" w:rsidRPr="00E11EFD" w14:paraId="65613E66" w14:textId="77777777" w:rsidTr="0013151D">
        <w:tc>
          <w:tcPr>
            <w:tcW w:w="599" w:type="pct"/>
            <w:shd w:val="clear" w:color="auto" w:fill="auto"/>
            <w:vAlign w:val="center"/>
          </w:tcPr>
          <w:p w14:paraId="3AEE6FBE" w14:textId="77777777" w:rsidR="005922E2" w:rsidRPr="00DC008F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a)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68419826" w14:textId="2B839A93" w:rsidR="005922E2" w:rsidRPr="00DC008F" w:rsidRDefault="005922E2" w:rsidP="00E80A6A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hazai konferencia</w:t>
            </w:r>
            <w:r w:rsidR="00E80A6A">
              <w:rPr>
                <w:rFonts w:ascii="Book Antiqua" w:hAnsi="Book Antiqua" w:cs="Khmer UI"/>
                <w:i/>
                <w:sz w:val="20"/>
                <w:szCs w:val="20"/>
              </w:rPr>
              <w:t>részvételre pályázik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776D8A0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7CFB6E8F" w14:textId="77777777" w:rsidTr="0013151D">
        <w:tc>
          <w:tcPr>
            <w:tcW w:w="599" w:type="pct"/>
            <w:shd w:val="clear" w:color="auto" w:fill="auto"/>
            <w:vAlign w:val="center"/>
          </w:tcPr>
          <w:p w14:paraId="5EA3CBCF" w14:textId="77777777" w:rsidR="005922E2" w:rsidRPr="00DC008F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b)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4CCEAE99" w14:textId="72CDD4AA" w:rsidR="005922E2" w:rsidRPr="00DC008F" w:rsidRDefault="005922E2" w:rsidP="00E80A6A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külföldi konferencia</w:t>
            </w:r>
            <w:r w:rsidR="00E80A6A">
              <w:rPr>
                <w:rFonts w:ascii="Book Antiqua" w:hAnsi="Book Antiqua" w:cs="Khmer UI"/>
                <w:i/>
                <w:sz w:val="20"/>
                <w:szCs w:val="20"/>
              </w:rPr>
              <w:t>részvételre pályázik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00CFABA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10629E" w:rsidRPr="00E11EFD" w14:paraId="7A171656" w14:textId="77777777" w:rsidTr="0013151D">
        <w:tc>
          <w:tcPr>
            <w:tcW w:w="599" w:type="pct"/>
            <w:shd w:val="clear" w:color="auto" w:fill="auto"/>
            <w:vAlign w:val="center"/>
          </w:tcPr>
          <w:p w14:paraId="6B32D4B6" w14:textId="6188D4F0" w:rsidR="0010629E" w:rsidRPr="00DC008F" w:rsidRDefault="0010629E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c)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181729E1" w14:textId="5AC8576E" w:rsidR="0010629E" w:rsidRPr="00DC008F" w:rsidRDefault="0010629E" w:rsidP="00E80A6A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A44FBD">
              <w:rPr>
                <w:rFonts w:ascii="Book Antiqua" w:hAnsi="Book Antiqua" w:cs="Khmer UI"/>
                <w:i/>
                <w:sz w:val="20"/>
                <w:szCs w:val="20"/>
              </w:rPr>
              <w:t>kétoldalú oktatási és tudományos együttműködések kialakítására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BAE559C" w14:textId="77777777" w:rsidR="0010629E" w:rsidRPr="00DC008F" w:rsidRDefault="0010629E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259C1985" w14:textId="77777777" w:rsidTr="0013151D">
        <w:tc>
          <w:tcPr>
            <w:tcW w:w="599" w:type="pct"/>
            <w:shd w:val="clear" w:color="auto" w:fill="auto"/>
            <w:vAlign w:val="center"/>
          </w:tcPr>
          <w:p w14:paraId="5A7BE8D6" w14:textId="50EC94B1" w:rsidR="005922E2" w:rsidRPr="00DC008F" w:rsidRDefault="00920504" w:rsidP="0013151D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2.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5EA02E56" w14:textId="30987BAF" w:rsidR="005922E2" w:rsidRPr="00DC008F" w:rsidRDefault="00E80A6A" w:rsidP="000D7FF0">
            <w:pPr>
              <w:pStyle w:val="NormlWeb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Absztraktját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21E75DB" w14:textId="77777777" w:rsidR="005922E2" w:rsidRPr="00DC008F" w:rsidRDefault="005922E2" w:rsidP="000D7FF0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</w:tr>
      <w:tr w:rsidR="00920504" w:rsidRPr="00DC008F" w14:paraId="742076DA" w14:textId="77777777" w:rsidTr="0013151D">
        <w:tc>
          <w:tcPr>
            <w:tcW w:w="599" w:type="pct"/>
            <w:shd w:val="clear" w:color="auto" w:fill="auto"/>
            <w:vAlign w:val="center"/>
          </w:tcPr>
          <w:p w14:paraId="708BB750" w14:textId="4E620DA9" w:rsidR="00920504" w:rsidRPr="00DC008F" w:rsidRDefault="00920504" w:rsidP="00920504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a)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3B047A83" w14:textId="40A31C7B" w:rsidR="00920504" w:rsidRPr="00DC008F" w:rsidRDefault="00920504" w:rsidP="00920504">
            <w:pPr>
              <w:pStyle w:val="NormlWeb"/>
              <w:ind w:firstLine="786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elfogadták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5DCD692" w14:textId="77777777" w:rsidR="00920504" w:rsidRPr="00DC008F" w:rsidRDefault="00920504" w:rsidP="00920504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920504" w:rsidRPr="00DC008F" w14:paraId="5F693877" w14:textId="77777777" w:rsidTr="0013151D">
        <w:tc>
          <w:tcPr>
            <w:tcW w:w="599" w:type="pct"/>
            <w:shd w:val="clear" w:color="auto" w:fill="auto"/>
            <w:vAlign w:val="center"/>
          </w:tcPr>
          <w:p w14:paraId="1C7C84E8" w14:textId="22B2F8F8" w:rsidR="00920504" w:rsidRPr="00DC008F" w:rsidRDefault="00920504" w:rsidP="00920504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b)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7003678F" w14:textId="0BEE6D4E" w:rsidR="00920504" w:rsidRPr="00DC008F" w:rsidRDefault="00920504" w:rsidP="00920504">
            <w:pPr>
              <w:pStyle w:val="NormlWeb"/>
              <w:ind w:firstLine="786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még nem fogadták el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DA8CA64" w14:textId="77777777" w:rsidR="00920504" w:rsidRPr="00DC008F" w:rsidRDefault="00920504" w:rsidP="00920504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59A10FB" w14:textId="77777777" w:rsidR="00920504" w:rsidRPr="00920504" w:rsidRDefault="00920504" w:rsidP="00920504">
      <w:pPr>
        <w:pStyle w:val="NormlWeb"/>
        <w:ind w:left="360"/>
        <w:jc w:val="both"/>
        <w:rPr>
          <w:rFonts w:ascii="Book Antiqua" w:hAnsi="Book Antiqua" w:cs="Khmer UI"/>
          <w:sz w:val="20"/>
          <w:szCs w:val="20"/>
        </w:rPr>
      </w:pPr>
    </w:p>
    <w:p w14:paraId="7F0F7083" w14:textId="77777777" w:rsidR="00920504" w:rsidRDefault="00920504">
      <w:pPr>
        <w:rPr>
          <w:rFonts w:ascii="Book Antiqua" w:hAnsi="Book Antiqua" w:cs="Khmer UI"/>
          <w:b/>
          <w:sz w:val="20"/>
          <w:szCs w:val="20"/>
          <w:lang w:val="hu-HU" w:eastAsia="hu-HU"/>
        </w:rPr>
      </w:pPr>
      <w:r>
        <w:rPr>
          <w:rFonts w:ascii="Book Antiqua" w:hAnsi="Book Antiqua" w:cs="Khmer UI"/>
          <w:b/>
          <w:sz w:val="20"/>
          <w:szCs w:val="20"/>
        </w:rPr>
        <w:br w:type="page"/>
      </w:r>
    </w:p>
    <w:p w14:paraId="6A607B92" w14:textId="0E1CB9C5" w:rsidR="005922E2" w:rsidRPr="00DC008F" w:rsidRDefault="005922E2" w:rsidP="00DC008F">
      <w:pPr>
        <w:pStyle w:val="NormlWeb"/>
        <w:numPr>
          <w:ilvl w:val="0"/>
          <w:numId w:val="4"/>
        </w:numPr>
        <w:jc w:val="both"/>
        <w:rPr>
          <w:rFonts w:ascii="Book Antiqua" w:hAnsi="Book Antiqua" w:cs="Khmer UI"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lastRenderedPageBreak/>
        <w:t xml:space="preserve">Kérjük, röviden foglalja össze pályázata célját, mi az, amit a </w:t>
      </w:r>
      <w:r w:rsidR="00C52272">
        <w:rPr>
          <w:rFonts w:ascii="Book Antiqua" w:hAnsi="Book Antiqua" w:cs="Khmer UI"/>
          <w:b/>
          <w:sz w:val="20"/>
          <w:szCs w:val="20"/>
        </w:rPr>
        <w:t>K</w:t>
      </w:r>
      <w:r w:rsidR="00C52272" w:rsidRPr="00DC008F">
        <w:rPr>
          <w:rFonts w:ascii="Book Antiqua" w:hAnsi="Book Antiqua" w:cs="Khmer UI"/>
          <w:b/>
          <w:sz w:val="20"/>
          <w:szCs w:val="20"/>
        </w:rPr>
        <w:t xml:space="preserve">ar </w:t>
      </w:r>
      <w:r w:rsidRPr="00DC008F">
        <w:rPr>
          <w:rFonts w:ascii="Book Antiqua" w:hAnsi="Book Antiqua" w:cs="Khmer UI"/>
          <w:b/>
          <w:sz w:val="20"/>
          <w:szCs w:val="20"/>
        </w:rPr>
        <w:t xml:space="preserve">támogatásával szeretne megvalósítani! </w:t>
      </w:r>
      <w:r w:rsidRPr="00DC008F">
        <w:rPr>
          <w:rFonts w:ascii="Book Antiqua" w:hAnsi="Book Antiqua" w:cs="Khmer UI"/>
          <w:sz w:val="20"/>
          <w:szCs w:val="20"/>
        </w:rPr>
        <w:t xml:space="preserve">A téma rövid, </w:t>
      </w:r>
      <w:r w:rsidR="002E7D0B">
        <w:rPr>
          <w:rFonts w:ascii="Book Antiqua" w:hAnsi="Book Antiqua" w:cs="Khmer UI"/>
          <w:sz w:val="20"/>
          <w:szCs w:val="20"/>
        </w:rPr>
        <w:t>fél-</w:t>
      </w:r>
      <w:r w:rsidRPr="00DC008F">
        <w:rPr>
          <w:rFonts w:ascii="Book Antiqua" w:hAnsi="Book Antiqua" w:cs="Khmer UI"/>
          <w:sz w:val="20"/>
          <w:szCs w:val="20"/>
        </w:rPr>
        <w:t>egy oldalas tartalmi összefoglalását várjuk, amelyben a pályázattal megvalósuló tevékenység kari hasznosulását is ki kell fejteni.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922E2" w:rsidRPr="00E11EFD" w14:paraId="28B4B7D6" w14:textId="77777777" w:rsidTr="000D7FF0">
        <w:tc>
          <w:tcPr>
            <w:tcW w:w="5000" w:type="pct"/>
          </w:tcPr>
          <w:p w14:paraId="12718980" w14:textId="77777777" w:rsidR="005922E2" w:rsidRPr="00DC008F" w:rsidRDefault="005922E2" w:rsidP="000D7FF0">
            <w:pPr>
              <w:pStyle w:val="NormlWeb"/>
              <w:jc w:val="both"/>
              <w:rPr>
                <w:rFonts w:ascii="Book Antiqua" w:hAnsi="Book Antiqua" w:cs="Khmer UI"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</w:rPr>
              <w:br/>
            </w:r>
          </w:p>
        </w:tc>
      </w:tr>
    </w:tbl>
    <w:p w14:paraId="37FD5965" w14:textId="6C11F2D6" w:rsidR="005922E2" w:rsidRPr="00DC008F" w:rsidRDefault="005922E2" w:rsidP="005922E2">
      <w:pPr>
        <w:spacing w:before="240"/>
        <w:rPr>
          <w:rFonts w:ascii="Book Antiqua" w:hAnsi="Book Antiqua" w:cs="Khmer UI"/>
          <w:b/>
          <w:sz w:val="20"/>
          <w:szCs w:val="20"/>
          <w:lang w:val="hu-HU"/>
        </w:rPr>
      </w:pPr>
      <w:r w:rsidRPr="00DC008F">
        <w:rPr>
          <w:rFonts w:ascii="Book Antiqua" w:hAnsi="Book Antiqua" w:cs="Khmer UI"/>
          <w:b/>
          <w:sz w:val="20"/>
          <w:szCs w:val="20"/>
          <w:lang w:val="hu-HU"/>
        </w:rPr>
        <w:t>Kérjük, adja meg az alábbi információkat is</w:t>
      </w:r>
      <w:r w:rsidR="00F85F9C">
        <w:rPr>
          <w:rFonts w:ascii="Book Antiqua" w:hAnsi="Book Antiqua" w:cs="Khmer UI"/>
          <w:b/>
          <w:sz w:val="20"/>
          <w:szCs w:val="20"/>
          <w:lang w:val="hu-HU"/>
        </w:rPr>
        <w:t>: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3090"/>
        <w:gridCol w:w="3090"/>
      </w:tblGrid>
      <w:tr w:rsidR="005922E2" w:rsidRPr="00E11EFD" w14:paraId="5106F067" w14:textId="77777777" w:rsidTr="00920504">
        <w:tc>
          <w:tcPr>
            <w:tcW w:w="1974" w:type="pct"/>
            <w:shd w:val="clear" w:color="auto" w:fill="auto"/>
            <w:vAlign w:val="center"/>
          </w:tcPr>
          <w:p w14:paraId="0D5B4A91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kiutazás várható kezdete:</w:t>
            </w:r>
          </w:p>
          <w:p w14:paraId="02484C1C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 (év, hó, nap)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2A9C80D3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5C693209" w14:textId="77777777" w:rsidTr="00920504">
        <w:tc>
          <w:tcPr>
            <w:tcW w:w="1974" w:type="pct"/>
            <w:shd w:val="clear" w:color="auto" w:fill="auto"/>
            <w:vAlign w:val="center"/>
          </w:tcPr>
          <w:p w14:paraId="1241706B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A kiutazás várható vége: </w:t>
            </w:r>
          </w:p>
          <w:p w14:paraId="738279E8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(év, hó, nap)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6F8BAC98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7409A78E" w14:textId="77777777" w:rsidTr="00920504">
        <w:tc>
          <w:tcPr>
            <w:tcW w:w="1974" w:type="pct"/>
            <w:shd w:val="clear" w:color="auto" w:fill="auto"/>
            <w:vAlign w:val="center"/>
          </w:tcPr>
          <w:p w14:paraId="4AB175FC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konferenciát rendez</w:t>
            </w:r>
            <w:r w:rsidRPr="00DC008F">
              <w:rPr>
                <w:rFonts w:ascii="Book Antiqua" w:hAnsi="Book Antiqua" w:cs="Calibri"/>
                <w:b/>
                <w:sz w:val="20"/>
                <w:szCs w:val="20"/>
                <w:lang w:val="hu-HU"/>
              </w:rPr>
              <w:t>ő</w:t>
            </w: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 intézmény neve: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150821E9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61411342" w14:textId="77777777" w:rsidTr="00920504">
        <w:tc>
          <w:tcPr>
            <w:tcW w:w="1974" w:type="pct"/>
            <w:vMerge w:val="restart"/>
            <w:shd w:val="clear" w:color="auto" w:fill="auto"/>
            <w:vAlign w:val="center"/>
          </w:tcPr>
          <w:p w14:paraId="316DF077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helyszíne: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61AEE510" w14:textId="77777777" w:rsidR="005922E2" w:rsidRPr="00DC008F" w:rsidRDefault="005922E2" w:rsidP="00F85F9C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ország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0D967CDE" w14:textId="77777777" w:rsidR="005922E2" w:rsidRPr="00DC008F" w:rsidRDefault="005922E2" w:rsidP="00F85F9C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város</w:t>
            </w:r>
          </w:p>
        </w:tc>
      </w:tr>
      <w:tr w:rsidR="005922E2" w:rsidRPr="00DC008F" w14:paraId="7DFB7D5B" w14:textId="77777777" w:rsidTr="00920504">
        <w:tc>
          <w:tcPr>
            <w:tcW w:w="1974" w:type="pct"/>
            <w:vMerge/>
            <w:shd w:val="clear" w:color="auto" w:fill="auto"/>
            <w:vAlign w:val="center"/>
          </w:tcPr>
          <w:p w14:paraId="188CB72D" w14:textId="77777777" w:rsidR="005922E2" w:rsidRPr="00DC008F" w:rsidRDefault="005922E2" w:rsidP="00920504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  <w:tc>
          <w:tcPr>
            <w:tcW w:w="1513" w:type="pct"/>
            <w:shd w:val="clear" w:color="auto" w:fill="auto"/>
          </w:tcPr>
          <w:p w14:paraId="695BF7E9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  <w:tc>
          <w:tcPr>
            <w:tcW w:w="1513" w:type="pct"/>
            <w:shd w:val="clear" w:color="auto" w:fill="auto"/>
          </w:tcPr>
          <w:p w14:paraId="08429930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4EE9D67F" w14:textId="77777777" w:rsidTr="00920504">
        <w:tc>
          <w:tcPr>
            <w:tcW w:w="1974" w:type="pct"/>
            <w:shd w:val="clear" w:color="auto" w:fill="auto"/>
            <w:vAlign w:val="center"/>
          </w:tcPr>
          <w:p w14:paraId="340511BB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címe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41860E92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2E7D0B" w:rsidRPr="00DC008F" w14:paraId="38BC9734" w14:textId="77777777" w:rsidTr="00920504">
        <w:tc>
          <w:tcPr>
            <w:tcW w:w="1974" w:type="pct"/>
            <w:shd w:val="clear" w:color="auto" w:fill="auto"/>
            <w:vAlign w:val="center"/>
          </w:tcPr>
          <w:p w14:paraId="7BD6AFB5" w14:textId="77777777" w:rsidR="002E7D0B" w:rsidRPr="00DC008F" w:rsidRDefault="002E7D0B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linkje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761FB055" w14:textId="77777777" w:rsidR="002E7D0B" w:rsidRPr="00DC008F" w:rsidRDefault="002E7D0B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289EF3B2" w14:textId="77777777" w:rsidTr="00920504">
        <w:tc>
          <w:tcPr>
            <w:tcW w:w="1974" w:type="pct"/>
            <w:shd w:val="clear" w:color="auto" w:fill="auto"/>
            <w:vAlign w:val="center"/>
          </w:tcPr>
          <w:p w14:paraId="36017624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megtartandó el</w:t>
            </w:r>
            <w:r w:rsidRPr="00DC008F">
              <w:rPr>
                <w:rFonts w:ascii="Book Antiqua" w:hAnsi="Book Antiqua" w:cs="Calibri"/>
                <w:b/>
                <w:sz w:val="20"/>
                <w:szCs w:val="20"/>
                <w:lang w:val="hu-HU"/>
              </w:rPr>
              <w:t>ő</w:t>
            </w: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adás címe: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711E0B28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74F7B85F" w14:textId="77777777" w:rsidR="005922E2" w:rsidRPr="00DC008F" w:rsidRDefault="005922E2" w:rsidP="005922E2">
      <w:pPr>
        <w:spacing w:before="240"/>
        <w:jc w:val="both"/>
        <w:rPr>
          <w:rFonts w:ascii="Book Antiqua" w:hAnsi="Book Antiqua" w:cs="Khmer UI"/>
          <w:b/>
          <w:sz w:val="20"/>
          <w:szCs w:val="20"/>
          <w:lang w:val="hu-HU"/>
        </w:rPr>
      </w:pPr>
      <w:r w:rsidRPr="00DC008F">
        <w:rPr>
          <w:rFonts w:ascii="Book Antiqua" w:hAnsi="Book Antiqua" w:cs="Khmer UI"/>
          <w:b/>
          <w:sz w:val="20"/>
          <w:szCs w:val="20"/>
          <w:lang w:val="hu-HU"/>
        </w:rPr>
        <w:t>Az el</w:t>
      </w:r>
      <w:r w:rsidRPr="00DC008F">
        <w:rPr>
          <w:rFonts w:ascii="Book Antiqua" w:hAnsi="Book Antiqua" w:cs="Calibri"/>
          <w:b/>
          <w:sz w:val="20"/>
          <w:szCs w:val="20"/>
          <w:lang w:val="hu-HU"/>
        </w:rPr>
        <w:t>ő</w:t>
      </w:r>
      <w:r w:rsidRPr="00DC008F">
        <w:rPr>
          <w:rFonts w:ascii="Book Antiqua" w:hAnsi="Book Antiqua" w:cs="Khmer UI"/>
          <w:b/>
          <w:sz w:val="20"/>
          <w:szCs w:val="20"/>
          <w:lang w:val="hu-HU"/>
        </w:rPr>
        <w:t xml:space="preserve">adás absztraktja: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922E2" w:rsidRPr="00DC008F" w14:paraId="02D3ADF2" w14:textId="77777777" w:rsidTr="000D7FF0">
        <w:tc>
          <w:tcPr>
            <w:tcW w:w="5000" w:type="pct"/>
            <w:shd w:val="clear" w:color="auto" w:fill="auto"/>
          </w:tcPr>
          <w:p w14:paraId="5E690401" w14:textId="77777777" w:rsidR="005922E2" w:rsidRPr="00DC008F" w:rsidRDefault="005922E2" w:rsidP="000D7FF0">
            <w:pPr>
              <w:spacing w:after="120"/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  <w:p w14:paraId="7DCB7EFD" w14:textId="77777777" w:rsidR="005922E2" w:rsidRPr="00DC008F" w:rsidRDefault="005922E2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DC4BE1C" w14:textId="77777777" w:rsidR="005922E2" w:rsidRPr="00DC008F" w:rsidRDefault="005922E2" w:rsidP="00DC008F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Kérjük, jelölje, kapott-e már támogatást más forrásból a jelen pályázatban foglalt munkájához!</w:t>
      </w:r>
    </w:p>
    <w:p w14:paraId="4FBDFD8F" w14:textId="77777777" w:rsidR="005922E2" w:rsidRPr="00DC008F" w:rsidRDefault="005922E2" w:rsidP="00DC008F">
      <w:pPr>
        <w:ind w:firstLine="360"/>
        <w:rPr>
          <w:rFonts w:ascii="Book Antiqua" w:hAnsi="Book Antiqua" w:cs="Khmer UI"/>
          <w:sz w:val="20"/>
          <w:szCs w:val="20"/>
          <w:lang w:val="hu-HU"/>
        </w:rPr>
      </w:pPr>
      <w:r w:rsidRPr="00DC008F">
        <w:rPr>
          <w:rFonts w:ascii="Book Antiqua" w:hAnsi="Book Antiqua" w:cs="Khmer UI"/>
          <w:sz w:val="20"/>
          <w:szCs w:val="20"/>
          <w:lang w:val="hu-HU"/>
        </w:rPr>
        <w:t>igen - nem</w:t>
      </w:r>
    </w:p>
    <w:p w14:paraId="46B52912" w14:textId="77777777" w:rsidR="005922E2" w:rsidRPr="00DC008F" w:rsidRDefault="005922E2" w:rsidP="00A50739">
      <w:pPr>
        <w:pStyle w:val="Szvegtrzs"/>
        <w:spacing w:before="240"/>
      </w:pPr>
      <w:r w:rsidRPr="00DC008F">
        <w:t>Kérjük, amennyiben kapott támogatást, nevezze meg a támogatót és a támogatás összegét, valamint hogy mely tevékenységekhez, mely költségekhez kapott támogatást!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922E2" w:rsidRPr="00E11EFD" w14:paraId="209EBAAA" w14:textId="77777777" w:rsidTr="000D7FF0">
        <w:tc>
          <w:tcPr>
            <w:tcW w:w="5000" w:type="pct"/>
          </w:tcPr>
          <w:p w14:paraId="2EF57460" w14:textId="77777777" w:rsidR="005922E2" w:rsidRDefault="005922E2" w:rsidP="001E35C0">
            <w:pPr>
              <w:pStyle w:val="Szvegtrzs"/>
              <w:spacing w:after="0" w:line="240" w:lineRule="auto"/>
            </w:pPr>
          </w:p>
          <w:p w14:paraId="197E62BD" w14:textId="77777777" w:rsidR="001E35C0" w:rsidRPr="00DC008F" w:rsidRDefault="001E35C0" w:rsidP="001E35C0">
            <w:pPr>
              <w:pStyle w:val="Szvegtrzs"/>
              <w:spacing w:after="0" w:line="240" w:lineRule="auto"/>
            </w:pPr>
          </w:p>
        </w:tc>
      </w:tr>
    </w:tbl>
    <w:p w14:paraId="1E80263D" w14:textId="51E00FC8" w:rsidR="00DC008F" w:rsidRDefault="00240106" w:rsidP="00594BFF">
      <w:pPr>
        <w:pStyle w:val="Listaszerbekezds"/>
        <w:numPr>
          <w:ilvl w:val="0"/>
          <w:numId w:val="4"/>
        </w:numPr>
        <w:spacing w:before="240"/>
        <w:ind w:left="714" w:hanging="357"/>
        <w:jc w:val="both"/>
        <w:rPr>
          <w:rFonts w:ascii="Book Antiqua" w:hAnsi="Book Antiqua" w:cs="Khmer UI"/>
          <w:b/>
          <w:sz w:val="20"/>
          <w:szCs w:val="20"/>
        </w:rPr>
      </w:pPr>
      <w:r>
        <w:rPr>
          <w:rFonts w:ascii="Book Antiqua" w:hAnsi="Book Antiqua" w:cs="Khmer UI"/>
          <w:b/>
          <w:sz w:val="20"/>
          <w:szCs w:val="20"/>
        </w:rPr>
        <w:t xml:space="preserve">Kérjük, fejtse ki, a </w:t>
      </w:r>
      <w:r w:rsidR="00DC008F" w:rsidRPr="00240106">
        <w:rPr>
          <w:rFonts w:ascii="Book Antiqua" w:hAnsi="Book Antiqua" w:cs="Khmer UI"/>
          <w:b/>
          <w:sz w:val="20"/>
          <w:szCs w:val="20"/>
        </w:rPr>
        <w:t>pályá</w:t>
      </w:r>
      <w:r>
        <w:rPr>
          <w:rFonts w:ascii="Book Antiqua" w:hAnsi="Book Antiqua" w:cs="Khmer UI"/>
          <w:b/>
          <w:sz w:val="20"/>
          <w:szCs w:val="20"/>
        </w:rPr>
        <w:t xml:space="preserve">zat mennyire segítené </w:t>
      </w:r>
      <w:r w:rsidR="00DC008F" w:rsidRPr="00240106">
        <w:rPr>
          <w:rFonts w:ascii="Book Antiqua" w:hAnsi="Book Antiqua" w:cs="Khmer UI"/>
          <w:b/>
          <w:sz w:val="20"/>
          <w:szCs w:val="20"/>
        </w:rPr>
        <w:t xml:space="preserve">szakmai előmenetelét vagy az </w:t>
      </w:r>
      <w:r>
        <w:rPr>
          <w:rFonts w:ascii="Book Antiqua" w:hAnsi="Book Antiqua" w:cs="Khmer UI"/>
          <w:b/>
          <w:sz w:val="20"/>
          <w:szCs w:val="20"/>
        </w:rPr>
        <w:t xml:space="preserve">Ön </w:t>
      </w:r>
      <w:r w:rsidR="00DC008F" w:rsidRPr="00240106">
        <w:rPr>
          <w:rFonts w:ascii="Book Antiqua" w:hAnsi="Book Antiqua" w:cs="Khmer UI"/>
          <w:b/>
          <w:sz w:val="20"/>
          <w:szCs w:val="20"/>
        </w:rPr>
        <w:t>által tanított kurzusokat.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240106" w:rsidRPr="00E11EFD" w14:paraId="2C004DDE" w14:textId="77777777" w:rsidTr="007A6CDF">
        <w:tc>
          <w:tcPr>
            <w:tcW w:w="5000" w:type="pct"/>
          </w:tcPr>
          <w:p w14:paraId="3547BD9D" w14:textId="77777777" w:rsidR="00240106" w:rsidRDefault="00240106" w:rsidP="001E35C0">
            <w:pPr>
              <w:pStyle w:val="Szvegtrzs"/>
              <w:spacing w:after="0" w:line="240" w:lineRule="auto"/>
            </w:pPr>
          </w:p>
          <w:p w14:paraId="1C420681" w14:textId="77777777" w:rsidR="001E35C0" w:rsidRPr="00DC008F" w:rsidRDefault="001E35C0" w:rsidP="001E35C0">
            <w:pPr>
              <w:pStyle w:val="Szvegtrzs"/>
              <w:spacing w:after="0" w:line="240" w:lineRule="auto"/>
            </w:pPr>
          </w:p>
        </w:tc>
      </w:tr>
    </w:tbl>
    <w:p w14:paraId="22B810AC" w14:textId="77777777" w:rsidR="00594BFF" w:rsidRPr="00D75134" w:rsidRDefault="00594BFF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0A6453DB" w14:textId="77777777" w:rsidR="000C0AD8" w:rsidRDefault="000C0AD8">
      <w:pPr>
        <w:rPr>
          <w:rFonts w:ascii="Book Antiqua" w:eastAsia="Calibri" w:hAnsi="Book Antiqua" w:cs="Khmer UI"/>
          <w:b/>
          <w:sz w:val="20"/>
          <w:szCs w:val="20"/>
          <w:lang w:val="hu-HU"/>
        </w:rPr>
      </w:pPr>
    </w:p>
    <w:p w14:paraId="45F1A2F8" w14:textId="77777777" w:rsidR="00240106" w:rsidRPr="00240106" w:rsidRDefault="005922E2" w:rsidP="00240106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 w:rsidRPr="00240106">
        <w:rPr>
          <w:rFonts w:ascii="Book Antiqua" w:hAnsi="Book Antiqua" w:cs="Khmer UI"/>
          <w:b/>
          <w:sz w:val="20"/>
          <w:szCs w:val="20"/>
        </w:rPr>
        <w:t xml:space="preserve">Kérjük, amennyiben releváns, nevezze meg a pályázatban érintett személyek, szervezetek nevét! </w:t>
      </w:r>
    </w:p>
    <w:p w14:paraId="6205D697" w14:textId="1BCA5528" w:rsidR="005922E2" w:rsidRPr="00240106" w:rsidRDefault="005922E2" w:rsidP="00240106">
      <w:pPr>
        <w:pStyle w:val="Listaszerbekezds"/>
        <w:spacing w:before="240"/>
        <w:jc w:val="both"/>
        <w:rPr>
          <w:rFonts w:ascii="Book Antiqua" w:hAnsi="Book Antiqua" w:cs="Khmer UI"/>
          <w:sz w:val="20"/>
          <w:szCs w:val="20"/>
        </w:rPr>
      </w:pPr>
      <w:r w:rsidRPr="00240106">
        <w:rPr>
          <w:rFonts w:ascii="Book Antiqua" w:hAnsi="Book Antiqua" w:cs="Khmer UI"/>
          <w:sz w:val="20"/>
          <w:szCs w:val="20"/>
        </w:rPr>
        <w:t>Például: fogadó szervezet, kutatótárs, stb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922E2" w:rsidRPr="00E11EFD" w14:paraId="32739566" w14:textId="77777777" w:rsidTr="000D7FF0">
        <w:tc>
          <w:tcPr>
            <w:tcW w:w="5000" w:type="pct"/>
          </w:tcPr>
          <w:p w14:paraId="1506382C" w14:textId="77777777" w:rsidR="001E35C0" w:rsidRDefault="001E35C0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  <w:p w14:paraId="2AA5B73E" w14:textId="77777777" w:rsidR="001E35C0" w:rsidRPr="00DC008F" w:rsidRDefault="001E35C0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54DAF022" w14:textId="77777777" w:rsidR="004435E4" w:rsidRDefault="004435E4" w:rsidP="004435E4">
      <w:pPr>
        <w:pStyle w:val="Listaszerbekezds"/>
        <w:spacing w:before="240"/>
        <w:ind w:left="714"/>
        <w:rPr>
          <w:rFonts w:ascii="Book Antiqua" w:hAnsi="Book Antiqua" w:cs="Khmer UI"/>
          <w:b/>
          <w:sz w:val="20"/>
          <w:szCs w:val="20"/>
        </w:rPr>
      </w:pPr>
    </w:p>
    <w:p w14:paraId="6D734548" w14:textId="77777777" w:rsidR="004435E4" w:rsidRDefault="004435E4">
      <w:pPr>
        <w:rPr>
          <w:rFonts w:ascii="Book Antiqua" w:eastAsia="Calibri" w:hAnsi="Book Antiqua" w:cs="Khmer UI"/>
          <w:b/>
          <w:sz w:val="20"/>
          <w:szCs w:val="20"/>
          <w:lang w:val="hu-HU"/>
        </w:rPr>
      </w:pPr>
      <w:r>
        <w:rPr>
          <w:rFonts w:ascii="Book Antiqua" w:hAnsi="Book Antiqua" w:cs="Khmer UI"/>
          <w:b/>
          <w:sz w:val="20"/>
          <w:szCs w:val="20"/>
        </w:rPr>
        <w:br w:type="page"/>
      </w:r>
    </w:p>
    <w:p w14:paraId="2915EBE3" w14:textId="6DCAC56B" w:rsidR="00112CD7" w:rsidRPr="00EA584D" w:rsidRDefault="00112CD7" w:rsidP="00594BFF">
      <w:pPr>
        <w:pStyle w:val="Listaszerbekezds"/>
        <w:numPr>
          <w:ilvl w:val="0"/>
          <w:numId w:val="4"/>
        </w:numPr>
        <w:spacing w:before="240"/>
        <w:ind w:left="714" w:hanging="357"/>
        <w:rPr>
          <w:rFonts w:ascii="Book Antiqua" w:hAnsi="Book Antiqua" w:cs="Khmer UI"/>
          <w:b/>
          <w:sz w:val="20"/>
          <w:szCs w:val="20"/>
        </w:rPr>
      </w:pPr>
      <w:r w:rsidRPr="00EA584D">
        <w:rPr>
          <w:rFonts w:ascii="Book Antiqua" w:hAnsi="Book Antiqua" w:cs="Khmer UI"/>
          <w:b/>
          <w:sz w:val="20"/>
          <w:szCs w:val="20"/>
        </w:rPr>
        <w:lastRenderedPageBreak/>
        <w:t>Kérjük, sorolja fel az elmúlt öt évből az Ön által legjobbnak tartott legfeljebb 5 publikációt!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112CD7" w:rsidRPr="00EA584D" w14:paraId="61745DA4" w14:textId="77777777" w:rsidTr="00B55A66">
        <w:tc>
          <w:tcPr>
            <w:tcW w:w="5000" w:type="pct"/>
          </w:tcPr>
          <w:p w14:paraId="33C94CB5" w14:textId="77777777" w:rsidR="00112CD7" w:rsidRPr="00EA584D" w:rsidRDefault="00112CD7" w:rsidP="00112CD7">
            <w:pPr>
              <w:pStyle w:val="Szvegtrzs"/>
              <w:spacing w:after="0" w:line="240" w:lineRule="auto"/>
              <w:ind w:left="360"/>
            </w:pPr>
          </w:p>
          <w:p w14:paraId="4C90936B" w14:textId="77777777" w:rsidR="00112CD7" w:rsidRPr="00EA584D" w:rsidRDefault="00112CD7" w:rsidP="00112CD7">
            <w:pPr>
              <w:pStyle w:val="Szvegtrzs"/>
              <w:spacing w:after="0" w:line="240" w:lineRule="auto"/>
              <w:ind w:left="360"/>
            </w:pPr>
          </w:p>
        </w:tc>
      </w:tr>
    </w:tbl>
    <w:p w14:paraId="48393A63" w14:textId="77777777" w:rsidR="00112CD7" w:rsidRPr="00EA584D" w:rsidRDefault="00112CD7" w:rsidP="00112CD7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38936F5A" w14:textId="6CCBDB7F" w:rsidR="003261AA" w:rsidRPr="00EA584D" w:rsidRDefault="003261AA" w:rsidP="003261AA">
      <w:pPr>
        <w:pStyle w:val="Listaszerbekezds"/>
        <w:numPr>
          <w:ilvl w:val="0"/>
          <w:numId w:val="4"/>
        </w:numPr>
        <w:spacing w:before="240"/>
        <w:ind w:left="714" w:hanging="357"/>
        <w:rPr>
          <w:rFonts w:ascii="Book Antiqua" w:hAnsi="Book Antiqua" w:cs="Khmer UI"/>
          <w:b/>
          <w:sz w:val="20"/>
          <w:szCs w:val="20"/>
        </w:rPr>
      </w:pPr>
      <w:r w:rsidRPr="00EA584D">
        <w:rPr>
          <w:rFonts w:ascii="Book Antiqua" w:hAnsi="Book Antiqua" w:cs="Khmer UI"/>
          <w:b/>
          <w:sz w:val="20"/>
          <w:szCs w:val="20"/>
        </w:rPr>
        <w:t>Kérjük, sorolja fel az elmúlt öt évből az Ön által legfontosabbnak tartott kutatási projekteket, együttműködéseket, amelyekben részt vett!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3261AA" w:rsidRPr="00EA584D" w14:paraId="52ADD259" w14:textId="77777777" w:rsidTr="00B55A66">
        <w:tc>
          <w:tcPr>
            <w:tcW w:w="5000" w:type="pct"/>
          </w:tcPr>
          <w:p w14:paraId="0B239725" w14:textId="77777777" w:rsidR="003261AA" w:rsidRPr="00EA584D" w:rsidRDefault="003261AA" w:rsidP="00B55A66">
            <w:pPr>
              <w:pStyle w:val="Szvegtrzs"/>
              <w:spacing w:after="0" w:line="240" w:lineRule="auto"/>
              <w:ind w:left="360"/>
            </w:pPr>
          </w:p>
          <w:p w14:paraId="6F6A0E27" w14:textId="77777777" w:rsidR="003261AA" w:rsidRPr="00EA584D" w:rsidRDefault="003261AA" w:rsidP="00B55A66">
            <w:pPr>
              <w:pStyle w:val="Szvegtrzs"/>
              <w:spacing w:after="0" w:line="240" w:lineRule="auto"/>
              <w:ind w:left="360"/>
            </w:pPr>
          </w:p>
        </w:tc>
      </w:tr>
    </w:tbl>
    <w:p w14:paraId="716B74A0" w14:textId="77777777" w:rsidR="003261AA" w:rsidRPr="00EA584D" w:rsidRDefault="003261AA" w:rsidP="003261AA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47C74D55" w14:textId="77777777" w:rsidR="00112CD7" w:rsidRPr="00EA584D" w:rsidRDefault="00112CD7" w:rsidP="00112CD7">
      <w:pPr>
        <w:pStyle w:val="Szvegtrzs"/>
        <w:spacing w:after="0" w:line="240" w:lineRule="auto"/>
        <w:jc w:val="left"/>
      </w:pPr>
    </w:p>
    <w:p w14:paraId="173735A9" w14:textId="7019CE8D" w:rsidR="005922E2" w:rsidRPr="00EA584D" w:rsidRDefault="005922E2" w:rsidP="00594BFF">
      <w:pPr>
        <w:pStyle w:val="Listaszerbekezds"/>
        <w:numPr>
          <w:ilvl w:val="0"/>
          <w:numId w:val="4"/>
        </w:numPr>
        <w:spacing w:before="240"/>
        <w:ind w:left="714" w:hanging="357"/>
        <w:rPr>
          <w:rFonts w:ascii="Book Antiqua" w:hAnsi="Book Antiqua" w:cs="Khmer UI"/>
          <w:b/>
          <w:sz w:val="20"/>
          <w:szCs w:val="20"/>
        </w:rPr>
      </w:pPr>
      <w:r w:rsidRPr="00EA584D">
        <w:rPr>
          <w:rFonts w:ascii="Book Antiqua" w:hAnsi="Book Antiqua" w:cs="Khmer UI"/>
          <w:b/>
          <w:sz w:val="20"/>
          <w:szCs w:val="20"/>
        </w:rPr>
        <w:t>Költségvetés</w:t>
      </w:r>
    </w:p>
    <w:p w14:paraId="3667F08C" w14:textId="3FFF956F" w:rsidR="005922E2" w:rsidRPr="00140863" w:rsidRDefault="00B825F0" w:rsidP="005922E2">
      <w:pPr>
        <w:jc w:val="both"/>
        <w:rPr>
          <w:rFonts w:ascii="Book Antiqua" w:hAnsi="Book Antiqua" w:cs="Khmer UI"/>
          <w:b/>
          <w:sz w:val="18"/>
          <w:szCs w:val="20"/>
          <w:lang w:val="hu-HU"/>
        </w:rPr>
      </w:pPr>
      <w:r>
        <w:rPr>
          <w:rFonts w:ascii="Book Antiqua" w:hAnsi="Book Antiqua" w:cs="Khmer UI"/>
          <w:b/>
          <w:sz w:val="20"/>
          <w:szCs w:val="20"/>
          <w:lang w:val="hu-HU"/>
        </w:rPr>
        <w:t>Külföldi konferencia esetén k</w:t>
      </w:r>
      <w:r w:rsidR="009B31A6">
        <w:rPr>
          <w:rFonts w:ascii="Book Antiqua" w:hAnsi="Book Antiqua" w:cs="Khmer UI"/>
          <w:b/>
          <w:sz w:val="20"/>
          <w:szCs w:val="20"/>
          <w:lang w:val="hu-HU"/>
        </w:rPr>
        <w:t>izárólag</w:t>
      </w:r>
      <w:r>
        <w:rPr>
          <w:rFonts w:ascii="Book Antiqua" w:hAnsi="Book Antiqua" w:cs="Khmer UI"/>
          <w:b/>
          <w:sz w:val="20"/>
          <w:szCs w:val="20"/>
          <w:lang w:val="hu-HU"/>
        </w:rPr>
        <w:t xml:space="preserve"> online konferencia</w:t>
      </w:r>
      <w:r w:rsidR="009B31A6">
        <w:rPr>
          <w:rFonts w:ascii="Book Antiqua" w:hAnsi="Book Antiqua" w:cs="Khmer UI"/>
          <w:b/>
          <w:sz w:val="20"/>
          <w:szCs w:val="20"/>
          <w:lang w:val="hu-HU"/>
        </w:rPr>
        <w:t xml:space="preserve"> regisztrációs díj</w:t>
      </w:r>
      <w:r>
        <w:rPr>
          <w:rFonts w:ascii="Book Antiqua" w:hAnsi="Book Antiqua" w:cs="Khmer UI"/>
          <w:b/>
          <w:sz w:val="20"/>
          <w:szCs w:val="20"/>
          <w:lang w:val="hu-HU"/>
        </w:rPr>
        <w:t>á</w:t>
      </w:r>
      <w:r w:rsidR="009B31A6">
        <w:rPr>
          <w:rFonts w:ascii="Book Antiqua" w:hAnsi="Book Antiqua" w:cs="Khmer UI"/>
          <w:b/>
          <w:sz w:val="20"/>
          <w:szCs w:val="20"/>
          <w:lang w:val="hu-HU"/>
        </w:rPr>
        <w:t>ra kérhető támogatás.</w:t>
      </w:r>
    </w:p>
    <w:p w14:paraId="4C84078C" w14:textId="77777777" w:rsidR="00D14EFE" w:rsidRDefault="00D14EFE" w:rsidP="00D14EFE">
      <w:pPr>
        <w:jc w:val="both"/>
        <w:rPr>
          <w:rFonts w:ascii="Book Antiqua" w:hAnsi="Book Antiqua" w:cs="Khmer UI"/>
          <w:sz w:val="20"/>
          <w:szCs w:val="20"/>
          <w:lang w:val="hu-HU"/>
        </w:rPr>
      </w:pPr>
    </w:p>
    <w:p w14:paraId="002253CA" w14:textId="593153BC" w:rsidR="005922E2" w:rsidRPr="00D14EFE" w:rsidRDefault="00FC5D5A" w:rsidP="00D14EFE">
      <w:pPr>
        <w:jc w:val="both"/>
        <w:rPr>
          <w:rFonts w:ascii="Book Antiqua" w:hAnsi="Book Antiqua" w:cs="Khmer UI"/>
          <w:sz w:val="20"/>
          <w:szCs w:val="20"/>
          <w:lang w:val="hu-HU"/>
        </w:rPr>
      </w:pPr>
      <w:r>
        <w:rPr>
          <w:rFonts w:ascii="Book Antiqua" w:hAnsi="Book Antiqua" w:cs="Khmer UI"/>
          <w:sz w:val="20"/>
          <w:szCs w:val="20"/>
          <w:lang w:val="hu-HU"/>
        </w:rPr>
        <w:t>K</w:t>
      </w:r>
      <w:r w:rsidR="00141A83">
        <w:rPr>
          <w:rFonts w:ascii="Book Antiqua" w:hAnsi="Book Antiqua" w:cs="Khmer UI"/>
          <w:sz w:val="20"/>
          <w:szCs w:val="20"/>
          <w:lang w:val="hu-HU"/>
        </w:rPr>
        <w:t xml:space="preserve">érjük, költségvetés tervezésekor </w:t>
      </w:r>
      <w:r w:rsidR="00141A83" w:rsidRPr="00141A83">
        <w:rPr>
          <w:rFonts w:ascii="Book Antiqua" w:hAnsi="Book Antiqua" w:cs="Khmer UI"/>
          <w:b/>
          <w:sz w:val="20"/>
          <w:szCs w:val="20"/>
          <w:lang w:val="hu-HU"/>
        </w:rPr>
        <w:t>mindenképpen</w:t>
      </w:r>
      <w:r w:rsidR="00141A83">
        <w:rPr>
          <w:rFonts w:ascii="Book Antiqua" w:hAnsi="Book Antiqua" w:cs="Khmer UI"/>
          <w:sz w:val="20"/>
          <w:szCs w:val="20"/>
          <w:lang w:val="hu-HU"/>
        </w:rPr>
        <w:t xml:space="preserve"> konzultáljanak a Gazdasági Hivatal munkatársaival</w:t>
      </w:r>
      <w:r w:rsidR="00F85F9C">
        <w:rPr>
          <w:rFonts w:ascii="Book Antiqua" w:hAnsi="Book Antiqua" w:cs="Khmer UI"/>
          <w:sz w:val="20"/>
          <w:szCs w:val="20"/>
          <w:lang w:val="hu-HU"/>
        </w:rPr>
        <w:t xml:space="preserve"> (gh@tatk.elte.hu)</w:t>
      </w:r>
    </w:p>
    <w:p w14:paraId="3FF51C43" w14:textId="77777777" w:rsidR="00AD14C5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394A12CE" w14:textId="77777777" w:rsidR="00AD14C5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69C0303E" w14:textId="77777777" w:rsidR="00AD14C5" w:rsidRPr="00DC008F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5"/>
        <w:gridCol w:w="1537"/>
        <w:gridCol w:w="1418"/>
        <w:gridCol w:w="1548"/>
        <w:gridCol w:w="1843"/>
      </w:tblGrid>
      <w:tr w:rsidR="005922E2" w:rsidRPr="00DC008F" w14:paraId="4C435750" w14:textId="77777777" w:rsidTr="000D7FF0">
        <w:trPr>
          <w:trHeight w:val="600"/>
        </w:trPr>
        <w:tc>
          <w:tcPr>
            <w:tcW w:w="3025" w:type="dxa"/>
            <w:shd w:val="clear" w:color="auto" w:fill="auto"/>
            <w:vAlign w:val="center"/>
            <w:hideMark/>
          </w:tcPr>
          <w:p w14:paraId="0D07985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kiadás megnevezése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776BDE9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mennyiségi egység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479F1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mennyiség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56AF64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egységár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A82FED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összesen</w:t>
            </w:r>
          </w:p>
        </w:tc>
      </w:tr>
      <w:tr w:rsidR="005922E2" w:rsidRPr="00DC008F" w14:paraId="69263ABA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</w:tcPr>
          <w:p w14:paraId="4E796517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2227F2B5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96CAF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40F45A7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3E6143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49A43AD0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</w:tcPr>
          <w:p w14:paraId="7AA7E74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16609CB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68A6C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30D387D3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0E677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2FCE3781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3C711DB2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A8D113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DAB68F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19A79A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3985C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68379EB3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15340E6E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091A5F24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C09F0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FA0A2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7F8C55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696BDCB1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38D022C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23D204E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12F40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312774EC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BD622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1F9E7EB3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69FE60A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ECF6F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EE3F2E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0CFAAFDD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397732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7A4DC97B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1E6F621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mindösszesen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32129D4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28FBAC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324BBC84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E8BF54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</w:tbl>
    <w:p w14:paraId="15377D54" w14:textId="77777777" w:rsidR="005922E2" w:rsidRPr="00DC008F" w:rsidRDefault="005922E2" w:rsidP="005922E2">
      <w:pPr>
        <w:rPr>
          <w:rFonts w:ascii="Book Antiqua" w:hAnsi="Book Antiqua" w:cs="Khmer UI"/>
          <w:lang w:val="hu-HU"/>
        </w:rPr>
      </w:pPr>
    </w:p>
    <w:p w14:paraId="48BABA79" w14:textId="77777777" w:rsidR="00EB1540" w:rsidRPr="00D75134" w:rsidRDefault="00EB1540" w:rsidP="00594BFF">
      <w:pPr>
        <w:jc w:val="both"/>
        <w:rPr>
          <w:strike/>
          <w:lang w:val="hu-HU"/>
        </w:rPr>
      </w:pPr>
    </w:p>
    <w:p w14:paraId="3E9090B8" w14:textId="285F407E" w:rsidR="00EB1540" w:rsidRDefault="00E11EFD" w:rsidP="00594BFF">
      <w:pPr>
        <w:jc w:val="both"/>
        <w:rPr>
          <w:lang w:val="hu-HU"/>
        </w:rPr>
      </w:pPr>
      <w:r>
        <w:rPr>
          <w:lang w:val="hu-HU"/>
        </w:rPr>
        <w:t xml:space="preserve">A pályázat benyújtásával a pályázó hozzájárul adatainak </w:t>
      </w:r>
      <w:r w:rsidR="00D75134">
        <w:rPr>
          <w:lang w:val="hu-HU"/>
        </w:rPr>
        <w:t>az</w:t>
      </w:r>
      <w:r w:rsidR="00920504">
        <w:rPr>
          <w:lang w:val="hu-HU"/>
        </w:rPr>
        <w:t xml:space="preserve"> </w:t>
      </w:r>
      <w:hyperlink r:id="rId8" w:history="1">
        <w:r w:rsidR="00920504" w:rsidRPr="00920504">
          <w:rPr>
            <w:rStyle w:val="Hiperhivatkozs"/>
            <w:lang w:val="hu-HU"/>
          </w:rPr>
          <w:t>alábbi</w:t>
        </w:r>
      </w:hyperlink>
      <w:bookmarkStart w:id="0" w:name="_GoBack"/>
      <w:bookmarkEnd w:id="0"/>
      <w:r w:rsidR="00D75134">
        <w:rPr>
          <w:lang w:val="hu-HU"/>
        </w:rPr>
        <w:t xml:space="preserve"> </w:t>
      </w:r>
      <w:r>
        <w:rPr>
          <w:lang w:val="hu-HU"/>
        </w:rPr>
        <w:t>linken közzétett adatkezelési tájékoztató szerinti kezeléséhez.</w:t>
      </w:r>
    </w:p>
    <w:p w14:paraId="753CA9EA" w14:textId="032DF879" w:rsidR="00E81DDF" w:rsidRDefault="00E81DDF" w:rsidP="00594BFF">
      <w:pPr>
        <w:jc w:val="both"/>
        <w:rPr>
          <w:lang w:val="hu-HU"/>
        </w:rPr>
      </w:pPr>
    </w:p>
    <w:p w14:paraId="15A1DFA6" w14:textId="48146B8A" w:rsidR="005B7D67" w:rsidRDefault="005B7D67" w:rsidP="00594BFF">
      <w:pPr>
        <w:jc w:val="both"/>
        <w:rPr>
          <w:lang w:val="hu-HU"/>
        </w:rPr>
      </w:pPr>
      <w:r w:rsidRPr="00EA584D">
        <w:rPr>
          <w:lang w:val="hu-HU"/>
        </w:rPr>
        <w:t xml:space="preserve">A pályázat </w:t>
      </w:r>
      <w:r w:rsidR="0015169D">
        <w:rPr>
          <w:lang w:val="hu-HU"/>
        </w:rPr>
        <w:t>benyújtásával a</w:t>
      </w:r>
      <w:r w:rsidRPr="00EA584D">
        <w:rPr>
          <w:lang w:val="hu-HU"/>
        </w:rPr>
        <w:t xml:space="preserve"> pályázó</w:t>
      </w:r>
      <w:r w:rsidR="0015169D">
        <w:rPr>
          <w:lang w:val="hu-HU"/>
        </w:rPr>
        <w:t xml:space="preserve"> egyben</w:t>
      </w:r>
      <w:r w:rsidRPr="00EA584D">
        <w:rPr>
          <w:lang w:val="hu-HU"/>
        </w:rPr>
        <w:t xml:space="preserve"> nyilatkozatot </w:t>
      </w:r>
      <w:r w:rsidR="0015169D">
        <w:rPr>
          <w:lang w:val="hu-HU"/>
        </w:rPr>
        <w:t xml:space="preserve">is </w:t>
      </w:r>
      <w:r w:rsidRPr="00EA584D">
        <w:rPr>
          <w:lang w:val="hu-HU"/>
        </w:rPr>
        <w:t>tesz, hogy az ELTE Társadalomtudományi Kar utazási pályázatának kiírásában szereplő benyújtási feltételeknek megfelel.</w:t>
      </w:r>
    </w:p>
    <w:p w14:paraId="7A35C7E0" w14:textId="77777777" w:rsidR="004435E4" w:rsidRDefault="004435E4" w:rsidP="00594BFF">
      <w:pPr>
        <w:jc w:val="both"/>
        <w:rPr>
          <w:lang w:val="hu-HU"/>
        </w:rPr>
      </w:pPr>
    </w:p>
    <w:p w14:paraId="7C41CBCA" w14:textId="77777777" w:rsidR="004435E4" w:rsidRDefault="004435E4" w:rsidP="00594BFF">
      <w:pPr>
        <w:jc w:val="both"/>
        <w:rPr>
          <w:lang w:val="hu-HU"/>
        </w:rPr>
      </w:pPr>
    </w:p>
    <w:p w14:paraId="4B0CB7BD" w14:textId="5BFC7EE9" w:rsidR="00EB1540" w:rsidRDefault="007B3C9A" w:rsidP="00594BFF">
      <w:pPr>
        <w:jc w:val="both"/>
        <w:rPr>
          <w:lang w:val="hu-HU"/>
        </w:rPr>
      </w:pPr>
      <w:r>
        <w:rPr>
          <w:lang w:val="hu-HU"/>
        </w:rPr>
        <w:t>2020</w:t>
      </w:r>
      <w:r w:rsidR="00EB1540">
        <w:rPr>
          <w:lang w:val="hu-HU"/>
        </w:rPr>
        <w:t>. ………………………</w:t>
      </w:r>
    </w:p>
    <w:p w14:paraId="41F19FC8" w14:textId="77777777" w:rsidR="00EB1540" w:rsidRDefault="00EB1540" w:rsidP="00594BFF">
      <w:pPr>
        <w:jc w:val="both"/>
        <w:rPr>
          <w:lang w:val="hu-HU"/>
        </w:rPr>
      </w:pPr>
    </w:p>
    <w:p w14:paraId="6D8B987D" w14:textId="77777777" w:rsidR="00EB1540" w:rsidRDefault="00EB1540" w:rsidP="00EE3A92">
      <w:pPr>
        <w:tabs>
          <w:tab w:val="center" w:pos="6237"/>
        </w:tabs>
        <w:jc w:val="both"/>
        <w:rPr>
          <w:lang w:val="hu-HU"/>
        </w:rPr>
      </w:pPr>
      <w:r>
        <w:rPr>
          <w:lang w:val="hu-HU"/>
        </w:rPr>
        <w:tab/>
        <w:t>………………………………………….</w:t>
      </w:r>
    </w:p>
    <w:p w14:paraId="1F65F5A3" w14:textId="77777777" w:rsidR="00EB1540" w:rsidRPr="00DC008F" w:rsidRDefault="00EB1540" w:rsidP="00EE3A92">
      <w:pPr>
        <w:tabs>
          <w:tab w:val="center" w:pos="6237"/>
        </w:tabs>
        <w:jc w:val="both"/>
        <w:rPr>
          <w:lang w:val="hu-HU"/>
        </w:rPr>
      </w:pPr>
      <w:r>
        <w:rPr>
          <w:lang w:val="hu-HU"/>
        </w:rPr>
        <w:tab/>
        <w:t>pályázó aláírása</w:t>
      </w:r>
    </w:p>
    <w:sectPr w:rsidR="00EB1540" w:rsidRPr="00DC008F" w:rsidSect="00576660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3B981" w14:textId="77777777" w:rsidR="003B6798" w:rsidRDefault="003B6798">
      <w:r>
        <w:separator/>
      </w:r>
    </w:p>
  </w:endnote>
  <w:endnote w:type="continuationSeparator" w:id="0">
    <w:p w14:paraId="1ACB45D1" w14:textId="77777777" w:rsidR="003B6798" w:rsidRDefault="003B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458754"/>
      <w:docPartObj>
        <w:docPartGallery w:val="Page Numbers (Bottom of Page)"/>
        <w:docPartUnique/>
      </w:docPartObj>
    </w:sdtPr>
    <w:sdtEndPr/>
    <w:sdtContent>
      <w:p w14:paraId="2B281D04" w14:textId="77777777" w:rsidR="002A484B" w:rsidRDefault="00044274" w:rsidP="00E07AFE">
        <w:pPr>
          <w:pStyle w:val="llb"/>
          <w:jc w:val="right"/>
        </w:pP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074AC16" wp14:editId="76FAC04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lakza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D5C9D6" w14:textId="235F4F71" w:rsidR="00044274" w:rsidRDefault="000442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2791C" w:rsidRPr="00E2791C">
                                <w:rPr>
                                  <w:noProof/>
                                  <w:lang w:val="hu-HU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074AC1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lakzat 22" o:spid="_x0000_s1026" type="#_x0000_t185" style="position:absolute;left:0;text-align:left;margin-left:0;margin-top:0;width:43.45pt;height:18.8pt;z-index:251659264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" filled="t" strokecolor="gray" strokeweight="2.25pt">
                  <v:textbox inset=",0,,0">
                    <w:txbxContent>
                      <w:p w14:paraId="73D5C9D6" w14:textId="235F4F71" w:rsidR="00044274" w:rsidRDefault="0004427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2791C" w:rsidRPr="00E2791C">
                          <w:rPr>
                            <w:noProof/>
                            <w:lang w:val="hu-HU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0CAE5103" wp14:editId="16669A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lakza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7695E9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lakzat 21" o:spid="_x0000_s1026" type="#_x0000_t32" style="position:absolute;margin-left:0;margin-top:0;width:434.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6EBF" w14:textId="77777777" w:rsidR="00AE01D8" w:rsidRDefault="00AE01D8" w:rsidP="00AE01D8">
    <w:pPr>
      <w:pStyle w:val="llb"/>
      <w:jc w:val="right"/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 wp14:anchorId="719D56F1" wp14:editId="3C1D58AE">
          <wp:simplePos x="0" y="0"/>
          <wp:positionH relativeFrom="column">
            <wp:posOffset>3528060</wp:posOffset>
          </wp:positionH>
          <wp:positionV relativeFrom="paragraph">
            <wp:posOffset>-1612265</wp:posOffset>
          </wp:positionV>
          <wp:extent cx="2590889" cy="1788550"/>
          <wp:effectExtent l="0" t="0" r="0" b="2540"/>
          <wp:wrapNone/>
          <wp:docPr id="49" name="Kép 49" descr="J:\Palyazat\► Kari pályázat\2018_szeptember\xefop 3.6.3 és tátk arculati elemek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Palyazat\► Kari pályázat\2018_szeptember\xefop 3.6.3 és tátk arculati elemek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89" cy="178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71467" w14:textId="77777777" w:rsidR="003B6798" w:rsidRDefault="003B6798">
      <w:r>
        <w:separator/>
      </w:r>
    </w:p>
  </w:footnote>
  <w:footnote w:type="continuationSeparator" w:id="0">
    <w:p w14:paraId="1B03F8E2" w14:textId="77777777" w:rsidR="003B6798" w:rsidRDefault="003B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641B8" w14:textId="77777777" w:rsidR="002A484B" w:rsidRPr="005922E2" w:rsidRDefault="005922E2" w:rsidP="00120DCA">
    <w:pPr>
      <w:ind w:left="1582"/>
      <w:jc w:val="center"/>
      <w:rPr>
        <w:rFonts w:ascii="Garamond" w:hAnsi="Garamond"/>
        <w:b/>
        <w:color w:val="333399"/>
        <w:spacing w:val="30"/>
        <w:sz w:val="28"/>
        <w:szCs w:val="28"/>
        <w:lang w:val="hu-HU"/>
      </w:rPr>
    </w:pPr>
    <w:r>
      <w:rPr>
        <w:noProof/>
        <w:sz w:val="28"/>
        <w:szCs w:val="28"/>
        <w:lang w:val="hu-HU" w:eastAsia="hu-HU"/>
      </w:rPr>
      <w:drawing>
        <wp:anchor distT="0" distB="0" distL="114300" distR="114300" simplePos="0" relativeHeight="251657728" behindDoc="1" locked="0" layoutInCell="1" allowOverlap="1" wp14:anchorId="792F2839" wp14:editId="21270952">
          <wp:simplePos x="0" y="0"/>
          <wp:positionH relativeFrom="column">
            <wp:posOffset>-79375</wp:posOffset>
          </wp:positionH>
          <wp:positionV relativeFrom="paragraph">
            <wp:posOffset>0</wp:posOffset>
          </wp:positionV>
          <wp:extent cx="933450" cy="933450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48" name="Kép 48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84B" w:rsidRPr="005922E2">
      <w:rPr>
        <w:rFonts w:ascii="Garamond" w:hAnsi="Garamond"/>
        <w:b/>
        <w:color w:val="333399"/>
        <w:spacing w:val="30"/>
        <w:sz w:val="28"/>
        <w:szCs w:val="28"/>
        <w:lang w:val="hu-HU"/>
      </w:rPr>
      <w:t xml:space="preserve"> EÖTVÖS LORÁND TUDOMÁNYEGYETEM</w:t>
    </w:r>
  </w:p>
  <w:p w14:paraId="5863EB8F" w14:textId="77777777" w:rsidR="002A484B" w:rsidRPr="005922E2" w:rsidRDefault="002A484B" w:rsidP="00120DCA">
    <w:pPr>
      <w:ind w:left="1582"/>
      <w:jc w:val="center"/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</w:pPr>
    <w:r w:rsidRPr="005922E2"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  <w:t>Társadalomtudományi Kar</w:t>
    </w:r>
  </w:p>
  <w:p w14:paraId="0C50C43D" w14:textId="77777777" w:rsidR="002A484B" w:rsidRDefault="002A484B" w:rsidP="00120DCA">
    <w:pPr>
      <w:pBdr>
        <w:bottom w:val="single" w:sz="4" w:space="1" w:color="auto"/>
      </w:pBd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14:paraId="1185123C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14:paraId="39193282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1117 Budapest páz</w:t>
    </w: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m</w:t>
    </w: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ány Péter sétány 1/A</w:t>
    </w:r>
  </w:p>
  <w:p w14:paraId="16B36D3C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TELEFON: (1) 372 2500, FAX: (1) 372 2912</w:t>
    </w:r>
  </w:p>
  <w:p w14:paraId="7C725FA0" w14:textId="77777777" w:rsidR="002A484B" w:rsidRDefault="002A484B" w:rsidP="00120DC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48B"/>
    <w:multiLevelType w:val="hybridMultilevel"/>
    <w:tmpl w:val="62442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559"/>
    <w:multiLevelType w:val="hybridMultilevel"/>
    <w:tmpl w:val="0F9C3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1DA3"/>
    <w:multiLevelType w:val="hybridMultilevel"/>
    <w:tmpl w:val="4ECC7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750C1"/>
    <w:multiLevelType w:val="hybridMultilevel"/>
    <w:tmpl w:val="A6C2D92E"/>
    <w:lvl w:ilvl="0" w:tplc="88824B1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F584A"/>
    <w:multiLevelType w:val="hybridMultilevel"/>
    <w:tmpl w:val="AADEBA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CA"/>
    <w:rsid w:val="00004999"/>
    <w:rsid w:val="000111D1"/>
    <w:rsid w:val="00041BFE"/>
    <w:rsid w:val="00044274"/>
    <w:rsid w:val="00052D2F"/>
    <w:rsid w:val="00090150"/>
    <w:rsid w:val="0009352B"/>
    <w:rsid w:val="000C0AD8"/>
    <w:rsid w:val="000D64B2"/>
    <w:rsid w:val="000E1828"/>
    <w:rsid w:val="000F5313"/>
    <w:rsid w:val="000F66C0"/>
    <w:rsid w:val="000F7098"/>
    <w:rsid w:val="00103B42"/>
    <w:rsid w:val="0010629E"/>
    <w:rsid w:val="0010700E"/>
    <w:rsid w:val="00112CD7"/>
    <w:rsid w:val="00120DCA"/>
    <w:rsid w:val="00126005"/>
    <w:rsid w:val="0013151D"/>
    <w:rsid w:val="00133CAC"/>
    <w:rsid w:val="00134CAB"/>
    <w:rsid w:val="0013791F"/>
    <w:rsid w:val="00140863"/>
    <w:rsid w:val="00141A83"/>
    <w:rsid w:val="00141FED"/>
    <w:rsid w:val="0015169D"/>
    <w:rsid w:val="00156C22"/>
    <w:rsid w:val="00180BAC"/>
    <w:rsid w:val="001868A7"/>
    <w:rsid w:val="00187519"/>
    <w:rsid w:val="00197BD6"/>
    <w:rsid w:val="001C2504"/>
    <w:rsid w:val="001E35C0"/>
    <w:rsid w:val="001E6438"/>
    <w:rsid w:val="001F0AAB"/>
    <w:rsid w:val="00214439"/>
    <w:rsid w:val="00215050"/>
    <w:rsid w:val="00240106"/>
    <w:rsid w:val="0025660A"/>
    <w:rsid w:val="002A4137"/>
    <w:rsid w:val="002A484B"/>
    <w:rsid w:val="002A568C"/>
    <w:rsid w:val="002B2BE6"/>
    <w:rsid w:val="002B541B"/>
    <w:rsid w:val="002E0FBF"/>
    <w:rsid w:val="002E7D0B"/>
    <w:rsid w:val="002F495A"/>
    <w:rsid w:val="00324A46"/>
    <w:rsid w:val="003261AA"/>
    <w:rsid w:val="00331873"/>
    <w:rsid w:val="003326B4"/>
    <w:rsid w:val="00335671"/>
    <w:rsid w:val="003B6798"/>
    <w:rsid w:val="003C1176"/>
    <w:rsid w:val="003D04AB"/>
    <w:rsid w:val="003D7DD2"/>
    <w:rsid w:val="00415C5F"/>
    <w:rsid w:val="00415D28"/>
    <w:rsid w:val="0042015A"/>
    <w:rsid w:val="0042065E"/>
    <w:rsid w:val="004348F1"/>
    <w:rsid w:val="0043574A"/>
    <w:rsid w:val="00440DE6"/>
    <w:rsid w:val="00442B96"/>
    <w:rsid w:val="004435E4"/>
    <w:rsid w:val="00452AE1"/>
    <w:rsid w:val="004548F2"/>
    <w:rsid w:val="004574BF"/>
    <w:rsid w:val="004772A9"/>
    <w:rsid w:val="00491D83"/>
    <w:rsid w:val="00494446"/>
    <w:rsid w:val="004A1C17"/>
    <w:rsid w:val="004C1D33"/>
    <w:rsid w:val="004C4826"/>
    <w:rsid w:val="004F27FE"/>
    <w:rsid w:val="004F5002"/>
    <w:rsid w:val="00505455"/>
    <w:rsid w:val="00512CB6"/>
    <w:rsid w:val="00513252"/>
    <w:rsid w:val="00517A0B"/>
    <w:rsid w:val="00534D48"/>
    <w:rsid w:val="00540B85"/>
    <w:rsid w:val="005448E9"/>
    <w:rsid w:val="00561B8B"/>
    <w:rsid w:val="00575F07"/>
    <w:rsid w:val="00576660"/>
    <w:rsid w:val="00580E96"/>
    <w:rsid w:val="00581D12"/>
    <w:rsid w:val="005922E2"/>
    <w:rsid w:val="00592BD4"/>
    <w:rsid w:val="00594BFF"/>
    <w:rsid w:val="00597003"/>
    <w:rsid w:val="005B7D67"/>
    <w:rsid w:val="005D1269"/>
    <w:rsid w:val="005D42CC"/>
    <w:rsid w:val="005D7F51"/>
    <w:rsid w:val="005E053D"/>
    <w:rsid w:val="005E23CC"/>
    <w:rsid w:val="005F223F"/>
    <w:rsid w:val="005F747F"/>
    <w:rsid w:val="00605EC5"/>
    <w:rsid w:val="006518C3"/>
    <w:rsid w:val="0065595D"/>
    <w:rsid w:val="006674DF"/>
    <w:rsid w:val="00683497"/>
    <w:rsid w:val="00684677"/>
    <w:rsid w:val="006851C2"/>
    <w:rsid w:val="00693C6E"/>
    <w:rsid w:val="0069407B"/>
    <w:rsid w:val="006A332A"/>
    <w:rsid w:val="006B4AA7"/>
    <w:rsid w:val="006B6BF0"/>
    <w:rsid w:val="006C76D6"/>
    <w:rsid w:val="006E2D9F"/>
    <w:rsid w:val="007008A7"/>
    <w:rsid w:val="00703A99"/>
    <w:rsid w:val="007378C2"/>
    <w:rsid w:val="00786147"/>
    <w:rsid w:val="007A1E29"/>
    <w:rsid w:val="007A26F9"/>
    <w:rsid w:val="007B2491"/>
    <w:rsid w:val="007B3C9A"/>
    <w:rsid w:val="007D17DF"/>
    <w:rsid w:val="007E0F9D"/>
    <w:rsid w:val="00807C8B"/>
    <w:rsid w:val="00840D9D"/>
    <w:rsid w:val="00876747"/>
    <w:rsid w:val="008861FC"/>
    <w:rsid w:val="008C7793"/>
    <w:rsid w:val="008E0607"/>
    <w:rsid w:val="008E70F8"/>
    <w:rsid w:val="009007AA"/>
    <w:rsid w:val="00920504"/>
    <w:rsid w:val="00921D35"/>
    <w:rsid w:val="00947FE3"/>
    <w:rsid w:val="00982837"/>
    <w:rsid w:val="009A3E16"/>
    <w:rsid w:val="009B31A6"/>
    <w:rsid w:val="009B37D5"/>
    <w:rsid w:val="009B7B09"/>
    <w:rsid w:val="009C2391"/>
    <w:rsid w:val="009C52C1"/>
    <w:rsid w:val="009D7853"/>
    <w:rsid w:val="009F074C"/>
    <w:rsid w:val="009F1B08"/>
    <w:rsid w:val="00A03A4C"/>
    <w:rsid w:val="00A17DC5"/>
    <w:rsid w:val="00A217F3"/>
    <w:rsid w:val="00A44FBD"/>
    <w:rsid w:val="00A47FEC"/>
    <w:rsid w:val="00A50739"/>
    <w:rsid w:val="00A53F80"/>
    <w:rsid w:val="00A65739"/>
    <w:rsid w:val="00A9559F"/>
    <w:rsid w:val="00AA6CC7"/>
    <w:rsid w:val="00AC1966"/>
    <w:rsid w:val="00AC4017"/>
    <w:rsid w:val="00AD14C5"/>
    <w:rsid w:val="00AD2B49"/>
    <w:rsid w:val="00AE01D8"/>
    <w:rsid w:val="00AF0736"/>
    <w:rsid w:val="00B05052"/>
    <w:rsid w:val="00B31B7F"/>
    <w:rsid w:val="00B52876"/>
    <w:rsid w:val="00B568EE"/>
    <w:rsid w:val="00B6186E"/>
    <w:rsid w:val="00B825F0"/>
    <w:rsid w:val="00B951FF"/>
    <w:rsid w:val="00B95ACB"/>
    <w:rsid w:val="00BB3B74"/>
    <w:rsid w:val="00BB771E"/>
    <w:rsid w:val="00BD25C2"/>
    <w:rsid w:val="00BD5DD4"/>
    <w:rsid w:val="00BF1BE8"/>
    <w:rsid w:val="00C156B6"/>
    <w:rsid w:val="00C37393"/>
    <w:rsid w:val="00C52272"/>
    <w:rsid w:val="00C5606D"/>
    <w:rsid w:val="00C82852"/>
    <w:rsid w:val="00CB4CB3"/>
    <w:rsid w:val="00CF3BDA"/>
    <w:rsid w:val="00CF764B"/>
    <w:rsid w:val="00D024A7"/>
    <w:rsid w:val="00D14EFE"/>
    <w:rsid w:val="00D215BD"/>
    <w:rsid w:val="00D268E5"/>
    <w:rsid w:val="00D27B20"/>
    <w:rsid w:val="00D30B84"/>
    <w:rsid w:val="00D32FA2"/>
    <w:rsid w:val="00D40316"/>
    <w:rsid w:val="00D535AF"/>
    <w:rsid w:val="00D540A3"/>
    <w:rsid w:val="00D5701C"/>
    <w:rsid w:val="00D576B9"/>
    <w:rsid w:val="00D635B5"/>
    <w:rsid w:val="00D6746F"/>
    <w:rsid w:val="00D704EF"/>
    <w:rsid w:val="00D713CA"/>
    <w:rsid w:val="00D75134"/>
    <w:rsid w:val="00D76869"/>
    <w:rsid w:val="00D80A62"/>
    <w:rsid w:val="00DA0AE7"/>
    <w:rsid w:val="00DA62B5"/>
    <w:rsid w:val="00DC008F"/>
    <w:rsid w:val="00DE1B0B"/>
    <w:rsid w:val="00DF5771"/>
    <w:rsid w:val="00E06EDA"/>
    <w:rsid w:val="00E07AFE"/>
    <w:rsid w:val="00E11EFD"/>
    <w:rsid w:val="00E135D1"/>
    <w:rsid w:val="00E25131"/>
    <w:rsid w:val="00E2791C"/>
    <w:rsid w:val="00E37465"/>
    <w:rsid w:val="00E66E59"/>
    <w:rsid w:val="00E80A6A"/>
    <w:rsid w:val="00E81DDF"/>
    <w:rsid w:val="00E9278B"/>
    <w:rsid w:val="00EA584D"/>
    <w:rsid w:val="00EB1540"/>
    <w:rsid w:val="00EB239C"/>
    <w:rsid w:val="00EC12FB"/>
    <w:rsid w:val="00EC18D3"/>
    <w:rsid w:val="00EE3A92"/>
    <w:rsid w:val="00F07520"/>
    <w:rsid w:val="00F1215B"/>
    <w:rsid w:val="00F14425"/>
    <w:rsid w:val="00F1574D"/>
    <w:rsid w:val="00F300A3"/>
    <w:rsid w:val="00F362D3"/>
    <w:rsid w:val="00F57243"/>
    <w:rsid w:val="00F67338"/>
    <w:rsid w:val="00F8040D"/>
    <w:rsid w:val="00F85F9C"/>
    <w:rsid w:val="00F86E4A"/>
    <w:rsid w:val="00FB26D1"/>
    <w:rsid w:val="00FC5D5A"/>
    <w:rsid w:val="00F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A659551"/>
  <w15:docId w15:val="{4F0426DF-9B14-491B-A7E8-8545C3BF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60A"/>
    <w:rPr>
      <w:sz w:val="24"/>
      <w:szCs w:val="24"/>
      <w:lang w:val="en-US" w:eastAsia="en-US"/>
    </w:rPr>
  </w:style>
  <w:style w:type="paragraph" w:styleId="Cmsor2">
    <w:name w:val="heading 2"/>
    <w:basedOn w:val="Norml"/>
    <w:next w:val="Norml"/>
    <w:qFormat/>
    <w:rsid w:val="00BB3B74"/>
    <w:pPr>
      <w:keepNext/>
      <w:jc w:val="center"/>
      <w:outlineLvl w:val="1"/>
    </w:pPr>
    <w:rPr>
      <w:b/>
      <w:spacing w:val="54"/>
      <w:sz w:val="32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5660A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0F66C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07AFE"/>
  </w:style>
  <w:style w:type="table" w:styleId="Rcsostblzat">
    <w:name w:val="Table Grid"/>
    <w:basedOn w:val="Normltblzat"/>
    <w:uiPriority w:val="59"/>
    <w:rsid w:val="0092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Bekezdsalapbettpusa"/>
    <w:rsid w:val="004F27FE"/>
  </w:style>
  <w:style w:type="character" w:styleId="Hiperhivatkozs">
    <w:name w:val="Hyperlink"/>
    <w:rsid w:val="006B4AA7"/>
    <w:rPr>
      <w:color w:val="0000FF"/>
      <w:u w:val="single"/>
    </w:rPr>
  </w:style>
  <w:style w:type="character" w:customStyle="1" w:styleId="CsakszvegChar">
    <w:name w:val="Csak szöveg Char"/>
    <w:link w:val="Csakszveg"/>
    <w:semiHidden/>
    <w:locked/>
    <w:rsid w:val="006B4AA7"/>
    <w:rPr>
      <w:rFonts w:ascii="Consolas" w:hAnsi="Consolas"/>
      <w:sz w:val="21"/>
      <w:szCs w:val="21"/>
      <w:lang w:bidi="ar-SA"/>
    </w:rPr>
  </w:style>
  <w:style w:type="paragraph" w:styleId="Csakszveg">
    <w:name w:val="Plain Text"/>
    <w:basedOn w:val="Norml"/>
    <w:link w:val="CsakszvegChar"/>
    <w:semiHidden/>
    <w:rsid w:val="006B4AA7"/>
    <w:rPr>
      <w:rFonts w:ascii="Consolas" w:hAnsi="Consolas"/>
      <w:sz w:val="21"/>
      <w:szCs w:val="21"/>
      <w:lang w:val="hu-HU" w:eastAsia="hu-HU"/>
    </w:rPr>
  </w:style>
  <w:style w:type="paragraph" w:styleId="Buborkszveg">
    <w:name w:val="Balloon Text"/>
    <w:basedOn w:val="Norml"/>
    <w:semiHidden/>
    <w:rsid w:val="00EC12F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22E2"/>
    <w:pPr>
      <w:spacing w:after="200" w:line="276" w:lineRule="auto"/>
      <w:ind w:left="720"/>
      <w:contextualSpacing/>
    </w:pPr>
    <w:rPr>
      <w:rFonts w:ascii="Segoe UI" w:eastAsia="Calibri" w:hAnsi="Segoe UI"/>
      <w:sz w:val="22"/>
      <w:szCs w:val="22"/>
      <w:lang w:val="hu-HU"/>
    </w:rPr>
  </w:style>
  <w:style w:type="paragraph" w:styleId="NormlWeb">
    <w:name w:val="Normal (Web)"/>
    <w:basedOn w:val="Norml"/>
    <w:uiPriority w:val="99"/>
    <w:rsid w:val="005922E2"/>
    <w:pPr>
      <w:spacing w:before="100" w:beforeAutospacing="1" w:after="100" w:afterAutospacing="1"/>
    </w:pPr>
    <w:rPr>
      <w:lang w:val="hu-HU" w:eastAsia="hu-HU"/>
    </w:rPr>
  </w:style>
  <w:style w:type="paragraph" w:styleId="Szvegtrzs">
    <w:name w:val="Body Text"/>
    <w:basedOn w:val="Norml"/>
    <w:link w:val="SzvegtrzsChar"/>
    <w:uiPriority w:val="99"/>
    <w:unhideWhenUsed/>
    <w:rsid w:val="005922E2"/>
    <w:pPr>
      <w:spacing w:after="200" w:line="276" w:lineRule="auto"/>
      <w:jc w:val="both"/>
    </w:pPr>
    <w:rPr>
      <w:rFonts w:ascii="Book Antiqua" w:eastAsia="Calibri" w:hAnsi="Book Antiqua" w:cs="Khmer UI"/>
      <w:b/>
      <w:sz w:val="20"/>
      <w:szCs w:val="20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922E2"/>
    <w:rPr>
      <w:rFonts w:ascii="Book Antiqua" w:eastAsia="Calibri" w:hAnsi="Book Antiqua" w:cs="Khmer UI"/>
      <w:b/>
      <w:lang w:eastAsia="en-US"/>
    </w:rPr>
  </w:style>
  <w:style w:type="character" w:styleId="Jegyzethivatkozs">
    <w:name w:val="annotation reference"/>
    <w:basedOn w:val="Bekezdsalapbettpusa"/>
    <w:semiHidden/>
    <w:unhideWhenUsed/>
    <w:rsid w:val="006A332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6A332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A332A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6A33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6A332A"/>
    <w:rPr>
      <w:b/>
      <w:bCs/>
      <w:lang w:val="en-US" w:eastAsia="en-US"/>
    </w:rPr>
  </w:style>
  <w:style w:type="paragraph" w:styleId="Lbjegyzetszveg">
    <w:name w:val="footnote text"/>
    <w:basedOn w:val="Norml"/>
    <w:link w:val="LbjegyzetszvegChar"/>
    <w:semiHidden/>
    <w:unhideWhenUsed/>
    <w:rsid w:val="00EE3A9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E3A92"/>
    <w:rPr>
      <w:lang w:val="en-US" w:eastAsia="en-US"/>
    </w:rPr>
  </w:style>
  <w:style w:type="character" w:styleId="Lbjegyzet-hivatkozs">
    <w:name w:val="footnote reference"/>
    <w:basedOn w:val="Bekezdsalapbettpusa"/>
    <w:semiHidden/>
    <w:unhideWhenUsed/>
    <w:rsid w:val="00EE3A92"/>
    <w:rPr>
      <w:vertAlign w:val="superscript"/>
    </w:rPr>
  </w:style>
  <w:style w:type="character" w:styleId="Mrltotthiperhivatkozs">
    <w:name w:val="FollowedHyperlink"/>
    <w:basedOn w:val="Bekezdsalapbettpusa"/>
    <w:semiHidden/>
    <w:unhideWhenUsed/>
    <w:rsid w:val="004435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rona%20-%20ADATKEZELESI%20TAJEKOZTATO_T&#225;TK%20KARI%20UTAZASI%20PALYAZAT_2020_3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thagi\Application%20Data\Microsoft\Sablonok\fejleces_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60EE7-56B5-4B9F-A688-17BA50ED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fejleces_sablon</Template>
  <TotalTime>89</TotalTime>
  <Pages>3</Pages>
  <Words>417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Andrási-Tóth Ágnes</dc:creator>
  <cp:lastModifiedBy>Antal Tibor</cp:lastModifiedBy>
  <cp:revision>31</cp:revision>
  <cp:lastPrinted>2011-04-28T09:46:00Z</cp:lastPrinted>
  <dcterms:created xsi:type="dcterms:W3CDTF">2018-10-15T13:19:00Z</dcterms:created>
  <dcterms:modified xsi:type="dcterms:W3CDTF">2020-09-16T10:46:00Z</dcterms:modified>
</cp:coreProperties>
</file>