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5A934596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  <w:r w:rsidR="00DB6323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proofErr w:type="spellStart"/>
      <w:r w:rsidRPr="00140863">
        <w:rPr>
          <w:rFonts w:ascii="Book Antiqua" w:hAnsi="Book Antiqua" w:cs="Khmer UI"/>
          <w:sz w:val="20"/>
          <w:szCs w:val="20"/>
          <w:lang w:val="hu-HU"/>
        </w:rPr>
        <w:t>Főállású</w:t>
      </w:r>
      <w:proofErr w:type="spellEnd"/>
      <w:r w:rsidRPr="00140863">
        <w:rPr>
          <w:rFonts w:ascii="Book Antiqua" w:hAnsi="Book Antiqua" w:cs="Khmer UI"/>
          <w:sz w:val="20"/>
          <w:szCs w:val="20"/>
          <w:lang w:val="hu-HU"/>
        </w:rPr>
        <w:t xml:space="preserve">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3329E70D" w:rsidR="005922E2" w:rsidRPr="00DC008F" w:rsidRDefault="003D4224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D4224">
              <w:rPr>
                <w:rFonts w:ascii="Book Antiqua" w:hAnsi="Book Antiqua" w:cs="Khmer UI"/>
                <w:sz w:val="20"/>
                <w:szCs w:val="20"/>
                <w:lang w:val="hu-HU"/>
              </w:rPr>
              <w:t>Üzleti Kommunikáció és Marketing</w:t>
            </w:r>
            <w:r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27BD8A9E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 w:rsidR="00493422">
              <w:rPr>
                <w:rFonts w:ascii="Book Antiqua" w:hAnsi="Book Antiqua" w:cs="Khmer UI"/>
                <w:i/>
                <w:sz w:val="20"/>
                <w:szCs w:val="20"/>
              </w:rPr>
              <w:t xml:space="preserve">online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493422" w:rsidRPr="00E11EFD" w14:paraId="75B5349E" w14:textId="77777777" w:rsidTr="0013151D">
        <w:tc>
          <w:tcPr>
            <w:tcW w:w="599" w:type="pct"/>
            <w:shd w:val="clear" w:color="auto" w:fill="auto"/>
            <w:vAlign w:val="center"/>
          </w:tcPr>
          <w:p w14:paraId="4496C3D3" w14:textId="0A5A8EC6" w:rsidR="00493422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6E35A94" w14:textId="144F5A6B" w:rsidR="00493422" w:rsidRPr="00A44FBD" w:rsidRDefault="00493422" w:rsidP="00493422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 xml:space="preserve">offline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16D34E" w14:textId="77777777" w:rsidR="00493422" w:rsidRPr="00DC008F" w:rsidRDefault="0049342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422D8D70" w:rsidR="0010629E" w:rsidRPr="00DC008F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</w:t>
            </w:r>
            <w:r w:rsidR="0010629E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 xml:space="preserve">Kérjük, amennyiben kapott támogatást, nevezze meg a támogatót és a támogatás összegét, </w:t>
      </w:r>
      <w:proofErr w:type="gramStart"/>
      <w:r w:rsidRPr="00DC008F">
        <w:t>valamint</w:t>
      </w:r>
      <w:proofErr w:type="gramEnd"/>
      <w:r w:rsidRPr="00DC008F">
        <w:t xml:space="preserve">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 xml:space="preserve">Például: fogadó szervezet, kutatótárs, </w:t>
      </w:r>
      <w:proofErr w:type="spellStart"/>
      <w:r w:rsidRPr="00240106">
        <w:rPr>
          <w:rFonts w:ascii="Book Antiqua" w:hAnsi="Book Antiqua" w:cs="Khmer UI"/>
          <w:sz w:val="20"/>
          <w:szCs w:val="20"/>
        </w:rPr>
        <w:t>stb</w:t>
      </w:r>
      <w:proofErr w:type="spellEnd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4C84078C" w14:textId="330BBE1F" w:rsidR="00D14EFE" w:rsidRPr="00201694" w:rsidRDefault="005922E2" w:rsidP="00201694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65765E24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023E05">
          <w:rPr>
            <w:rStyle w:val="Hiperhivatkozs"/>
            <w:highlight w:val="yellow"/>
            <w:lang w:val="hu-HU"/>
          </w:rPr>
          <w:t>alábbi</w:t>
        </w:r>
      </w:hyperlink>
      <w:bookmarkStart w:id="0" w:name="_GoBack"/>
      <w:bookmarkEnd w:id="0"/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4192441E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</w:t>
      </w:r>
      <w:r w:rsidR="003C410C">
        <w:rPr>
          <w:lang w:val="hu-HU"/>
        </w:rPr>
        <w:t>2</w:t>
      </w:r>
      <w:r w:rsidR="00EB1540">
        <w:rPr>
          <w:lang w:val="hu-HU"/>
        </w:rPr>
        <w:t xml:space="preserve">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189566FB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84099" w:rsidRPr="00684099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189566FB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84099" w:rsidRPr="00684099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088C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6EBF" w14:textId="2F85F49C" w:rsidR="00AE01D8" w:rsidRDefault="00AE01D8" w:rsidP="00AE01D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CA"/>
    <w:rsid w:val="00004999"/>
    <w:rsid w:val="000111D1"/>
    <w:rsid w:val="00016BF8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453A"/>
    <w:rsid w:val="001E6438"/>
    <w:rsid w:val="001F0AAB"/>
    <w:rsid w:val="00201694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C410C"/>
    <w:rsid w:val="003D04AB"/>
    <w:rsid w:val="003D4224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3422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099"/>
    <w:rsid w:val="00684677"/>
    <w:rsid w:val="006851C2"/>
    <w:rsid w:val="00693C6E"/>
    <w:rsid w:val="0069407B"/>
    <w:rsid w:val="006A332A"/>
    <w:rsid w:val="006A3E9A"/>
    <w:rsid w:val="006B4AA7"/>
    <w:rsid w:val="006B4E33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1283D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B6323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21F2C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&#225;TK_kari%20utazasi%20p&#225;ly&#225;zat_adatkezel&#233;si%20t&#225;j&#233;koztat&#243;_202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20DA-19DE-4124-985F-29F1897A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104</TotalTime>
  <Pages>3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Tibor Antal</cp:lastModifiedBy>
  <cp:revision>45</cp:revision>
  <cp:lastPrinted>2011-04-28T09:46:00Z</cp:lastPrinted>
  <dcterms:created xsi:type="dcterms:W3CDTF">2018-10-15T13:19:00Z</dcterms:created>
  <dcterms:modified xsi:type="dcterms:W3CDTF">2022-07-13T10:28:00Z</dcterms:modified>
</cp:coreProperties>
</file>