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E79" w:rsidRDefault="00870E79" w:rsidP="00951178">
      <w:pPr>
        <w:pStyle w:val="Listaszerbekezds"/>
        <w:jc w:val="center"/>
        <w:rPr>
          <w:rFonts w:ascii="Book Antiqua" w:eastAsia="Times New Roman" w:hAnsi="Book Antiqua" w:cs="Khmer UI"/>
          <w:b/>
          <w:smallCaps/>
          <w:sz w:val="32"/>
          <w:szCs w:val="32"/>
          <w:lang w:val="en-US" w:eastAsia="hu-HU"/>
        </w:rPr>
      </w:pPr>
    </w:p>
    <w:p w:rsidR="008022D3" w:rsidRPr="00CF6AE5" w:rsidRDefault="008022D3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Application Form</w:t>
      </w:r>
    </w:p>
    <w:p w:rsidR="00951178" w:rsidRPr="00CF6AE5" w:rsidRDefault="008B052A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32"/>
          <w:szCs w:val="32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Travel Grant for participation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a</w:t>
      </w: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conferenc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e</w:t>
      </w:r>
      <w:r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s</w:t>
      </w:r>
    </w:p>
    <w:p w:rsidR="00951178" w:rsidRPr="002E4995" w:rsidRDefault="00951178" w:rsidP="00951178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951178" w:rsidP="0095117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Name</w:t>
      </w:r>
      <w:r w:rsidR="005922E2"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: </w:t>
      </w:r>
      <w:r w:rsidR="005557AD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E01C7E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</w:p>
    <w:p w:rsidR="005922E2" w:rsidRPr="002E4995" w:rsidRDefault="005922E2" w:rsidP="005922E2">
      <w:pPr>
        <w:rPr>
          <w:rFonts w:ascii="Book Antiqua" w:hAnsi="Book Antiqua" w:cs="Khmer UI"/>
          <w:sz w:val="20"/>
          <w:szCs w:val="20"/>
        </w:rPr>
      </w:pPr>
    </w:p>
    <w:p w:rsidR="005922E2" w:rsidRPr="002E4995" w:rsidRDefault="002E4995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Type of conference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C57F19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Online </w:t>
            </w:r>
            <w:r w:rsidR="008B052A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Offline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Online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f)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Offline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2E4995" w:rsidRDefault="002E4995" w:rsidP="002E4995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Please summarize briefly the purpose of your applica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 xml:space="preserve">tion; what you would like to achieve with the support of the </w:t>
      </w:r>
      <w:r w:rsidR="00CF6AE5">
        <w:rPr>
          <w:rFonts w:ascii="Book Antiqua" w:hAnsi="Book Antiqua" w:cs="Khmer UI"/>
          <w:b/>
          <w:sz w:val="20"/>
          <w:szCs w:val="20"/>
          <w:lang w:val="en-US"/>
        </w:rPr>
        <w:t>F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aculty, how the Faculty may benefit from your participation at the conference. (max. 1 page)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  <w:lang w:val="en-US"/>
              </w:rPr>
            </w:pPr>
            <w:r w:rsidRPr="002E4995">
              <w:rPr>
                <w:rFonts w:ascii="Book Antiqua" w:hAnsi="Book Antiqua" w:cs="Khmer UI"/>
                <w:sz w:val="20"/>
                <w:szCs w:val="20"/>
                <w:lang w:val="en-US"/>
              </w:rPr>
              <w:br/>
            </w:r>
          </w:p>
        </w:tc>
      </w:tr>
    </w:tbl>
    <w:p w:rsidR="005922E2" w:rsidRPr="002E4995" w:rsidRDefault="00D077BD" w:rsidP="00B64253">
      <w:pPr>
        <w:pStyle w:val="Listaszerbekezds"/>
        <w:numPr>
          <w:ilvl w:val="0"/>
          <w:numId w:val="4"/>
        </w:numPr>
        <w:spacing w:before="240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nformation about the conference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52"/>
        <w:gridCol w:w="3019"/>
      </w:tblGrid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Start of travel (estimated date)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End of travel (e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>stimated date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D6549A" w:rsidP="000E07EF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Organizer of the conference</w:t>
            </w:r>
            <w:r w:rsidR="000E07EF">
              <w:rPr>
                <w:rFonts w:ascii="Book Antiqua" w:hAnsi="Book Antiqua" w:cs="Khmer UI"/>
                <w:b/>
                <w:sz w:val="20"/>
                <w:szCs w:val="20"/>
              </w:rPr>
              <w:t xml:space="preserve"> (institution)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vMerge w:val="restart"/>
            <w:shd w:val="clear" w:color="auto" w:fill="auto"/>
          </w:tcPr>
          <w:p w:rsidR="005922E2" w:rsidRPr="002E4995" w:rsidRDefault="00D6549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Location of the conference</w:t>
            </w:r>
          </w:p>
        </w:tc>
        <w:tc>
          <w:tcPr>
            <w:tcW w:w="1429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Country</w:t>
            </w:r>
          </w:p>
        </w:tc>
        <w:tc>
          <w:tcPr>
            <w:tcW w:w="1513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City</w:t>
            </w:r>
          </w:p>
        </w:tc>
      </w:tr>
      <w:tr w:rsidR="005922E2" w:rsidRPr="002E4995" w:rsidTr="000E07EF">
        <w:tc>
          <w:tcPr>
            <w:tcW w:w="2058" w:type="pct"/>
            <w:vMerge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8B052A" w:rsidRPr="002E4995" w:rsidTr="000E07EF">
        <w:tc>
          <w:tcPr>
            <w:tcW w:w="2058" w:type="pct"/>
            <w:shd w:val="clear" w:color="auto" w:fill="auto"/>
          </w:tcPr>
          <w:p w:rsidR="008B052A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Link/web page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8B052A" w:rsidRPr="002E4995" w:rsidRDefault="008B052A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your presentation: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0E07EF" w:rsidRDefault="000E07EF" w:rsidP="000E07E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The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a</w:t>
      </w:r>
      <w:r w:rsidR="00D077BD" w:rsidRPr="000E07EF">
        <w:rPr>
          <w:rFonts w:ascii="Book Antiqua" w:hAnsi="Book Antiqua" w:cs="Khmer UI"/>
          <w:b/>
          <w:sz w:val="20"/>
          <w:szCs w:val="20"/>
        </w:rPr>
        <w:t>bstract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of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presentation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D077BD" w:rsidRDefault="00D077BD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</w:p>
    <w:p w:rsidR="00C9148A" w:rsidRPr="00D077BD" w:rsidRDefault="00C9148A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  <w:bookmarkStart w:id="0" w:name="_GoBack"/>
      <w:bookmarkEnd w:id="0"/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5922E2" w:rsidRPr="00D077BD" w:rsidRDefault="00D077BD" w:rsidP="00D077BD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sz w:val="20"/>
          <w:szCs w:val="20"/>
        </w:rPr>
      </w:pPr>
      <w:proofErr w:type="spellStart"/>
      <w:r>
        <w:rPr>
          <w:rFonts w:ascii="Book Antiqua" w:hAnsi="Book Antiqua" w:cs="Khmer UI"/>
          <w:b/>
          <w:sz w:val="20"/>
          <w:szCs w:val="20"/>
        </w:rPr>
        <w:lastRenderedPageBreak/>
        <w:t>Have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you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got</w:t>
      </w:r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funding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from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any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other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source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for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participation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at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this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conference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? </w:t>
      </w:r>
      <w:r w:rsidR="00D30CF0" w:rsidRPr="00D077BD">
        <w:rPr>
          <w:rFonts w:ascii="Book Antiqua" w:hAnsi="Book Antiqua" w:cs="Khmer UI"/>
          <w:sz w:val="20"/>
          <w:szCs w:val="20"/>
        </w:rPr>
        <w:t>(</w:t>
      </w:r>
      <w:proofErr w:type="spellStart"/>
      <w:r w:rsidR="00CF6AE5">
        <w:rPr>
          <w:rFonts w:ascii="Book Antiqua" w:hAnsi="Book Antiqua" w:cs="Khmer UI"/>
          <w:sz w:val="20"/>
          <w:szCs w:val="20"/>
        </w:rPr>
        <w:t>P</w:t>
      </w:r>
      <w:r w:rsidRPr="00D077BD">
        <w:rPr>
          <w:rFonts w:ascii="Book Antiqua" w:hAnsi="Book Antiqua" w:cs="Khmer UI"/>
          <w:sz w:val="20"/>
          <w:szCs w:val="20"/>
        </w:rPr>
        <w:t>lease</w:t>
      </w:r>
      <w:proofErr w:type="spellEnd"/>
      <w:r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underline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your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answer</w:t>
      </w:r>
      <w:proofErr w:type="spellEnd"/>
      <w:r w:rsidR="00CF6AE5">
        <w:rPr>
          <w:rFonts w:ascii="Book Antiqua" w:hAnsi="Book Antiqua" w:cs="Khmer UI"/>
          <w:sz w:val="20"/>
          <w:szCs w:val="20"/>
        </w:rPr>
        <w:t>.</w:t>
      </w:r>
      <w:r w:rsidR="00D30CF0" w:rsidRPr="00D077BD">
        <w:rPr>
          <w:rFonts w:ascii="Book Antiqua" w:hAnsi="Book Antiqua" w:cs="Khmer UI"/>
          <w:sz w:val="20"/>
          <w:szCs w:val="20"/>
        </w:rPr>
        <w:t>)</w:t>
      </w:r>
    </w:p>
    <w:p w:rsidR="00DC008F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>Yes – No</w:t>
      </w:r>
    </w:p>
    <w:p w:rsidR="00D30CF0" w:rsidRPr="00D30CF0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</w:p>
    <w:p w:rsidR="005922E2" w:rsidRPr="002E4995" w:rsidRDefault="00D077BD" w:rsidP="005922E2">
      <w:pPr>
        <w:pStyle w:val="Szvegtrzs"/>
        <w:rPr>
          <w:lang w:val="en-US"/>
        </w:rPr>
      </w:pPr>
      <w:r>
        <w:rPr>
          <w:lang w:val="en-US"/>
        </w:rPr>
        <w:t>If yes, please detail</w:t>
      </w:r>
      <w:r w:rsidR="00D30CF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A1EA2">
        <w:rPr>
          <w:lang w:val="en-US"/>
        </w:rPr>
        <w:t>additional contributors</w:t>
      </w:r>
      <w:r>
        <w:rPr>
          <w:lang w:val="en-US"/>
        </w:rPr>
        <w:t>, the amount of</w:t>
      </w:r>
      <w:r w:rsidR="00D30CF0">
        <w:rPr>
          <w:lang w:val="en-US"/>
        </w:rPr>
        <w:t xml:space="preserve"> funds</w:t>
      </w:r>
      <w:r>
        <w:rPr>
          <w:lang w:val="en-US"/>
        </w:rPr>
        <w:t>,</w:t>
      </w:r>
      <w:r w:rsidR="00D30CF0">
        <w:rPr>
          <w:lang w:val="en-US"/>
        </w:rPr>
        <w:t xml:space="preserve"> and which activities</w:t>
      </w:r>
      <w:r>
        <w:rPr>
          <w:lang w:val="en-US"/>
        </w:rPr>
        <w:t xml:space="preserve">, which costs you have </w:t>
      </w:r>
      <w:r w:rsidR="00CF6AE5">
        <w:rPr>
          <w:lang w:val="en-US"/>
        </w:rPr>
        <w:t>received</w:t>
      </w:r>
      <w:r>
        <w:rPr>
          <w:lang w:val="en-US"/>
        </w:rPr>
        <w:t xml:space="preserve"> them for.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Szvegtrzs"/>
              <w:rPr>
                <w:lang w:val="en-US"/>
              </w:rPr>
            </w:pPr>
          </w:p>
        </w:tc>
      </w:tr>
    </w:tbl>
    <w:p w:rsidR="00240106" w:rsidRDefault="00D30CF0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If relevant, please name the persons o</w:t>
      </w:r>
      <w:r w:rsidR="00D077BD">
        <w:rPr>
          <w:rFonts w:ascii="Book Antiqua" w:hAnsi="Book Antiqua" w:cs="Khmer UI"/>
          <w:b/>
          <w:sz w:val="20"/>
          <w:szCs w:val="20"/>
          <w:lang w:val="en-US"/>
        </w:rPr>
        <w:t>r organizations involved in your application.</w:t>
      </w:r>
    </w:p>
    <w:p w:rsidR="005922E2" w:rsidRPr="00D30CF0" w:rsidRDefault="00D30CF0" w:rsidP="00D30CF0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  <w:r>
        <w:rPr>
          <w:rFonts w:ascii="Book Antiqua" w:hAnsi="Book Antiqua" w:cs="Khmer UI"/>
          <w:sz w:val="20"/>
          <w:szCs w:val="20"/>
          <w:lang w:val="en-US"/>
        </w:rPr>
        <w:t>E.g. host organization, co-researcher etc.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spacing w:before="24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09352B" w:rsidRPr="002E4995" w:rsidRDefault="0009352B" w:rsidP="005922E2">
      <w:pPr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>s</w:t>
      </w:r>
      <w:r>
        <w:rPr>
          <w:rFonts w:ascii="Book Antiqua" w:hAnsi="Book Antiqua" w:cs="Khmer UI"/>
          <w:b/>
          <w:sz w:val="20"/>
          <w:szCs w:val="20"/>
          <w:lang w:val="en-US"/>
        </w:rPr>
        <w:t>e summarize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 xml:space="preserve"> your academic work of the past 5 years.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your 5 (max.) most relevant </w:t>
      </w:r>
      <w:proofErr w:type="gram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publications  of</w:t>
      </w:r>
      <w:proofErr w:type="gram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the past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101783" w:rsidRDefault="00101783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Please summarize your activity at ELTE</w:t>
      </w:r>
      <w:r w:rsidR="000E07EF">
        <w:rPr>
          <w:rFonts w:ascii="Book Antiqua" w:hAnsi="Book Antiqua" w:cs="Khmer UI"/>
          <w:b/>
          <w:sz w:val="20"/>
          <w:szCs w:val="20"/>
          <w:lang w:val="en-US"/>
        </w:rPr>
        <w:t>, if applicable</w:t>
      </w:r>
      <w:r>
        <w:rPr>
          <w:rFonts w:ascii="Book Antiqua" w:hAnsi="Book Antiqua" w:cs="Khmer UI"/>
          <w:b/>
          <w:sz w:val="20"/>
          <w:szCs w:val="20"/>
          <w:lang w:val="en-US"/>
        </w:rPr>
        <w:t xml:space="preserve"> (e.g. participation in research groups, lecturing)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the most relevant research projects and </w:t>
      </w:r>
      <w:proofErr w:type="spell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cooperations</w:t>
      </w:r>
      <w:proofErr w:type="spell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in which you have participated in the last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D30CF0" w:rsidP="002401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Budget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:</w:t>
      </w:r>
    </w:p>
    <w:p w:rsidR="00D30CF0" w:rsidRDefault="00D30CF0" w:rsidP="005922E2">
      <w:p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Please fill in the</w:t>
      </w:r>
      <w:r w:rsidR="00EF3652">
        <w:rPr>
          <w:rFonts w:ascii="Book Antiqua" w:hAnsi="Book Antiqua" w:cs="Khmer UI"/>
          <w:b/>
          <w:sz w:val="20"/>
          <w:szCs w:val="20"/>
        </w:rPr>
        <w:t xml:space="preserve"> budget</w:t>
      </w:r>
      <w:r>
        <w:rPr>
          <w:rFonts w:ascii="Book Antiqua" w:hAnsi="Book Antiqua" w:cs="Khmer UI"/>
          <w:b/>
          <w:sz w:val="20"/>
          <w:szCs w:val="20"/>
        </w:rPr>
        <w:t xml:space="preserve"> </w:t>
      </w:r>
      <w:r w:rsidR="00D077BD">
        <w:rPr>
          <w:rFonts w:ascii="Book Antiqua" w:hAnsi="Book Antiqua" w:cs="Khmer UI"/>
          <w:b/>
          <w:sz w:val="20"/>
          <w:szCs w:val="20"/>
        </w:rPr>
        <w:t>sheet.</w:t>
      </w:r>
    </w:p>
    <w:p w:rsidR="008022D3" w:rsidRDefault="008022D3" w:rsidP="005922E2">
      <w:pPr>
        <w:jc w:val="both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 xml:space="preserve">We recommend </w:t>
      </w:r>
      <w:r w:rsidR="00D077BD">
        <w:rPr>
          <w:rFonts w:ascii="Book Antiqua" w:hAnsi="Book Antiqua" w:cs="Khmer UI"/>
          <w:sz w:val="20"/>
          <w:szCs w:val="20"/>
        </w:rPr>
        <w:t xml:space="preserve">that you </w:t>
      </w:r>
      <w:r>
        <w:rPr>
          <w:rFonts w:ascii="Book Antiqua" w:hAnsi="Book Antiqua" w:cs="Khmer UI"/>
          <w:sz w:val="20"/>
          <w:szCs w:val="20"/>
        </w:rPr>
        <w:t xml:space="preserve">gather information about the expected costs of travel and accommodation in advance because there is no way to increase your grant after the decision. </w:t>
      </w:r>
    </w:p>
    <w:p w:rsidR="004D5141" w:rsidRDefault="004D5141" w:rsidP="005922E2">
      <w:pPr>
        <w:jc w:val="both"/>
        <w:rPr>
          <w:rFonts w:ascii="Book Antiqua" w:hAnsi="Book Antiqua" w:cs="Khmer UI"/>
          <w:sz w:val="20"/>
          <w:szCs w:val="20"/>
        </w:rPr>
      </w:pPr>
    </w:p>
    <w:p w:rsidR="00391E47" w:rsidRPr="002E4995" w:rsidRDefault="00391E47" w:rsidP="004D5141">
      <w:pPr>
        <w:jc w:val="both"/>
        <w:rPr>
          <w:rFonts w:ascii="Book Antiqua" w:hAnsi="Book Antiqua" w:cs="Khmer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979"/>
        <w:gridCol w:w="1346"/>
        <w:gridCol w:w="1519"/>
        <w:gridCol w:w="1517"/>
      </w:tblGrid>
      <w:tr w:rsidR="005922E2" w:rsidRPr="002E4995" w:rsidTr="001D1FC0">
        <w:trPr>
          <w:trHeight w:val="6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Budget item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Quantity </w:t>
            </w:r>
            <w:r w:rsidR="00CF6AE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type</w:t>
            </w:r>
          </w:p>
          <w:p w:rsidR="002A1EA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[days, trips, pieces etc.]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CF6AE5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Quan</w:t>
            </w:r>
            <w:r w:rsidR="002A1EA2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tity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2A1EA2" w:rsidP="002A1EA2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Amount / Unit</w:t>
            </w:r>
            <w:r w:rsidR="001D1FC0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 Amount 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C2504" w:rsidRDefault="001C2504" w:rsidP="002A484B"/>
    <w:p w:rsidR="00E413C7" w:rsidRPr="0072430A" w:rsidRDefault="00E413C7" w:rsidP="0072430A">
      <w:pPr>
        <w:jc w:val="both"/>
        <w:rPr>
          <w:rFonts w:ascii="Book Antiqua" w:hAnsi="Book Antiqua"/>
          <w:sz w:val="22"/>
        </w:rPr>
      </w:pPr>
      <w:r w:rsidRPr="0072430A">
        <w:rPr>
          <w:rFonts w:ascii="Book Antiqua" w:hAnsi="Book Antiqua"/>
          <w:sz w:val="22"/>
        </w:rPr>
        <w:t xml:space="preserve">By submitting this application you consent to the handling of your data according to the privacy notice available </w:t>
      </w:r>
      <w:hyperlink r:id="rId8" w:history="1">
        <w:r w:rsidRPr="003D1E3F">
          <w:rPr>
            <w:rStyle w:val="Hiperhivatkozs"/>
            <w:rFonts w:ascii="Book Antiqua" w:hAnsi="Book Antiqua"/>
            <w:sz w:val="22"/>
            <w:highlight w:val="yellow"/>
          </w:rPr>
          <w:t>here.</w:t>
        </w:r>
      </w:hyperlink>
      <w:r w:rsidRPr="0072430A">
        <w:rPr>
          <w:rFonts w:ascii="Book Antiqua" w:hAnsi="Book Antiqua"/>
          <w:sz w:val="22"/>
        </w:rPr>
        <w:t xml:space="preserve"> </w:t>
      </w:r>
    </w:p>
    <w:p w:rsidR="00E413C7" w:rsidRDefault="00E413C7" w:rsidP="002A484B"/>
    <w:sectPr w:rsidR="00E413C7" w:rsidSect="0018515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D1" w:rsidRDefault="006362D1">
      <w:r>
        <w:separator/>
      </w:r>
    </w:p>
  </w:endnote>
  <w:endnote w:type="continuationSeparator" w:id="0">
    <w:p w:rsidR="006362D1" w:rsidRDefault="006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139252"/>
      <w:docPartObj>
        <w:docPartGallery w:val="Page Numbers (Bottom of Page)"/>
        <w:docPartUnique/>
      </w:docPartObj>
    </w:sdtPr>
    <w:sdtEndPr/>
    <w:sdtContent>
      <w:p w:rsidR="002A484B" w:rsidRDefault="007C5A57" w:rsidP="00E07AFE">
        <w:pPr>
          <w:pStyle w:val="llb"/>
          <w:jc w:val="right"/>
        </w:pP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A57" w:rsidRDefault="007C5A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31EE" w:rsidRPr="00A131EE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ErP6czUCAABk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7C5A57" w:rsidRDefault="007C5A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31EE" w:rsidRPr="00A131EE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46F5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Vy+3M1oCAADW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123527"/>
      <w:docPartObj>
        <w:docPartGallery w:val="Page Numbers (Bottom of Page)"/>
        <w:docPartUnique/>
      </w:docPartObj>
    </w:sdtPr>
    <w:sdtEndPr/>
    <w:sdtContent>
      <w:p w:rsidR="00185159" w:rsidRDefault="00185159" w:rsidP="00185159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42BC62A" wp14:editId="1E5DE0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159" w:rsidRDefault="001851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31EE" w:rsidRPr="00A131EE">
                                <w:rPr>
                                  <w:noProof/>
                                  <w:lang w:val="hu-H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2BC62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tI2j2DsCAABt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185159" w:rsidRDefault="001851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31EE" w:rsidRPr="00A131EE">
                          <w:rPr>
                            <w:noProof/>
                            <w:lang w:val="hu-H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27E0EEC" wp14:editId="090F36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3E58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D1" w:rsidRDefault="006362D1">
      <w:r>
        <w:separator/>
      </w:r>
    </w:p>
  </w:footnote>
  <w:footnote w:type="continuationSeparator" w:id="0">
    <w:p w:rsidR="006362D1" w:rsidRDefault="0063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4C944C45" wp14:editId="703ED69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Kép 3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</w:t>
    </w:r>
    <w:r w:rsidR="008022D3">
      <w:rPr>
        <w:rFonts w:ascii="Garamond" w:hAnsi="Garamond"/>
        <w:b/>
        <w:color w:val="333399"/>
        <w:spacing w:val="30"/>
        <w:sz w:val="28"/>
        <w:szCs w:val="28"/>
        <w:lang w:val="hu-HU"/>
      </w:rPr>
      <w:t>UNIVERSITY</w:t>
    </w:r>
  </w:p>
  <w:p w:rsidR="002A484B" w:rsidRPr="005922E2" w:rsidRDefault="008022D3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FACULTY OF SOCIAL SCIENCES</w:t>
    </w:r>
  </w:p>
  <w:p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:rsidR="002A484B" w:rsidRPr="00870E79" w:rsidRDefault="002A484B" w:rsidP="00870E79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9EB06370"/>
    <w:lvl w:ilvl="0" w:tplc="1AB4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CA"/>
    <w:rsid w:val="00004999"/>
    <w:rsid w:val="000111D1"/>
    <w:rsid w:val="00026C70"/>
    <w:rsid w:val="00041BFE"/>
    <w:rsid w:val="00052D2F"/>
    <w:rsid w:val="00090150"/>
    <w:rsid w:val="000925F6"/>
    <w:rsid w:val="0009352B"/>
    <w:rsid w:val="000D64B2"/>
    <w:rsid w:val="000E07EF"/>
    <w:rsid w:val="000E1828"/>
    <w:rsid w:val="000F5313"/>
    <w:rsid w:val="000F66C0"/>
    <w:rsid w:val="00101783"/>
    <w:rsid w:val="00103B42"/>
    <w:rsid w:val="00120DCA"/>
    <w:rsid w:val="00126005"/>
    <w:rsid w:val="0013151D"/>
    <w:rsid w:val="00134CAB"/>
    <w:rsid w:val="0013791F"/>
    <w:rsid w:val="00141FED"/>
    <w:rsid w:val="00156C22"/>
    <w:rsid w:val="00180BAC"/>
    <w:rsid w:val="00185159"/>
    <w:rsid w:val="001868A7"/>
    <w:rsid w:val="00187519"/>
    <w:rsid w:val="00194403"/>
    <w:rsid w:val="00197BD6"/>
    <w:rsid w:val="001A01E0"/>
    <w:rsid w:val="001C2504"/>
    <w:rsid w:val="001D1FC0"/>
    <w:rsid w:val="001D6D05"/>
    <w:rsid w:val="001F0AAB"/>
    <w:rsid w:val="00214439"/>
    <w:rsid w:val="00215050"/>
    <w:rsid w:val="00240106"/>
    <w:rsid w:val="0025660A"/>
    <w:rsid w:val="002A1EA2"/>
    <w:rsid w:val="002A3E08"/>
    <w:rsid w:val="002A484B"/>
    <w:rsid w:val="002A568C"/>
    <w:rsid w:val="002B2BE6"/>
    <w:rsid w:val="002B541B"/>
    <w:rsid w:val="002E0FBF"/>
    <w:rsid w:val="002E4995"/>
    <w:rsid w:val="002F495A"/>
    <w:rsid w:val="0032400E"/>
    <w:rsid w:val="00324A46"/>
    <w:rsid w:val="00330952"/>
    <w:rsid w:val="003326B4"/>
    <w:rsid w:val="00391E47"/>
    <w:rsid w:val="003942AE"/>
    <w:rsid w:val="003D04AB"/>
    <w:rsid w:val="003D11F2"/>
    <w:rsid w:val="003D1E3F"/>
    <w:rsid w:val="003D7DD2"/>
    <w:rsid w:val="003E76ED"/>
    <w:rsid w:val="00415D28"/>
    <w:rsid w:val="0042065E"/>
    <w:rsid w:val="004348F1"/>
    <w:rsid w:val="0043574A"/>
    <w:rsid w:val="00442B96"/>
    <w:rsid w:val="00452AE1"/>
    <w:rsid w:val="004548F2"/>
    <w:rsid w:val="004574BF"/>
    <w:rsid w:val="00494446"/>
    <w:rsid w:val="00497913"/>
    <w:rsid w:val="004C1D33"/>
    <w:rsid w:val="004C2434"/>
    <w:rsid w:val="004D5141"/>
    <w:rsid w:val="004F27FE"/>
    <w:rsid w:val="004F5002"/>
    <w:rsid w:val="00505455"/>
    <w:rsid w:val="00512CB6"/>
    <w:rsid w:val="00513252"/>
    <w:rsid w:val="00517A0B"/>
    <w:rsid w:val="00534D48"/>
    <w:rsid w:val="005448E9"/>
    <w:rsid w:val="005536B0"/>
    <w:rsid w:val="005557AD"/>
    <w:rsid w:val="00561B8B"/>
    <w:rsid w:val="00580E96"/>
    <w:rsid w:val="00581D12"/>
    <w:rsid w:val="005860CE"/>
    <w:rsid w:val="005922E2"/>
    <w:rsid w:val="00597003"/>
    <w:rsid w:val="005D1269"/>
    <w:rsid w:val="005D42CC"/>
    <w:rsid w:val="005D4AD6"/>
    <w:rsid w:val="005F223F"/>
    <w:rsid w:val="005F747F"/>
    <w:rsid w:val="00603429"/>
    <w:rsid w:val="006050C9"/>
    <w:rsid w:val="00605EC5"/>
    <w:rsid w:val="00623B8B"/>
    <w:rsid w:val="006362D1"/>
    <w:rsid w:val="006518C3"/>
    <w:rsid w:val="0065595D"/>
    <w:rsid w:val="006674DF"/>
    <w:rsid w:val="00683497"/>
    <w:rsid w:val="00684677"/>
    <w:rsid w:val="006851C2"/>
    <w:rsid w:val="00693C6E"/>
    <w:rsid w:val="0069407B"/>
    <w:rsid w:val="006B4AA7"/>
    <w:rsid w:val="006B6BF0"/>
    <w:rsid w:val="006E2D9F"/>
    <w:rsid w:val="007008A7"/>
    <w:rsid w:val="00703A99"/>
    <w:rsid w:val="0072430A"/>
    <w:rsid w:val="00730D15"/>
    <w:rsid w:val="007378C2"/>
    <w:rsid w:val="00786147"/>
    <w:rsid w:val="0079640C"/>
    <w:rsid w:val="0079725A"/>
    <w:rsid w:val="007A1E29"/>
    <w:rsid w:val="007A3996"/>
    <w:rsid w:val="007B2491"/>
    <w:rsid w:val="007C3011"/>
    <w:rsid w:val="007C5A57"/>
    <w:rsid w:val="007E02F0"/>
    <w:rsid w:val="007E0F9D"/>
    <w:rsid w:val="008022D3"/>
    <w:rsid w:val="00807C8B"/>
    <w:rsid w:val="008458EC"/>
    <w:rsid w:val="00870E79"/>
    <w:rsid w:val="00876747"/>
    <w:rsid w:val="00880189"/>
    <w:rsid w:val="008861FC"/>
    <w:rsid w:val="008A70E4"/>
    <w:rsid w:val="008B052A"/>
    <w:rsid w:val="008B58A6"/>
    <w:rsid w:val="008E0607"/>
    <w:rsid w:val="008E4C00"/>
    <w:rsid w:val="00921D35"/>
    <w:rsid w:val="00951178"/>
    <w:rsid w:val="009804F6"/>
    <w:rsid w:val="00982837"/>
    <w:rsid w:val="009B37D5"/>
    <w:rsid w:val="009B7B09"/>
    <w:rsid w:val="009C2391"/>
    <w:rsid w:val="009C52C1"/>
    <w:rsid w:val="009D7853"/>
    <w:rsid w:val="009F1B08"/>
    <w:rsid w:val="00A026C1"/>
    <w:rsid w:val="00A03A4C"/>
    <w:rsid w:val="00A131EE"/>
    <w:rsid w:val="00A17DC5"/>
    <w:rsid w:val="00A217F3"/>
    <w:rsid w:val="00A41DAE"/>
    <w:rsid w:val="00A65739"/>
    <w:rsid w:val="00A7797A"/>
    <w:rsid w:val="00A90A5E"/>
    <w:rsid w:val="00A9559F"/>
    <w:rsid w:val="00AA6CC7"/>
    <w:rsid w:val="00AC1966"/>
    <w:rsid w:val="00AC4017"/>
    <w:rsid w:val="00AD2B49"/>
    <w:rsid w:val="00AE27E5"/>
    <w:rsid w:val="00B05052"/>
    <w:rsid w:val="00B31B7F"/>
    <w:rsid w:val="00B519F3"/>
    <w:rsid w:val="00B52876"/>
    <w:rsid w:val="00B568EE"/>
    <w:rsid w:val="00B60F6F"/>
    <w:rsid w:val="00B6186E"/>
    <w:rsid w:val="00B64253"/>
    <w:rsid w:val="00B951FF"/>
    <w:rsid w:val="00B95ACB"/>
    <w:rsid w:val="00BB3B74"/>
    <w:rsid w:val="00BB771E"/>
    <w:rsid w:val="00BD25C2"/>
    <w:rsid w:val="00BD5DD4"/>
    <w:rsid w:val="00BE37AA"/>
    <w:rsid w:val="00C070B0"/>
    <w:rsid w:val="00C268BD"/>
    <w:rsid w:val="00C37393"/>
    <w:rsid w:val="00C5606D"/>
    <w:rsid w:val="00C57F19"/>
    <w:rsid w:val="00C82852"/>
    <w:rsid w:val="00C9148A"/>
    <w:rsid w:val="00CA3CA9"/>
    <w:rsid w:val="00CB4CB3"/>
    <w:rsid w:val="00CF3BDA"/>
    <w:rsid w:val="00CF6AE5"/>
    <w:rsid w:val="00CF764B"/>
    <w:rsid w:val="00D077BD"/>
    <w:rsid w:val="00D215BD"/>
    <w:rsid w:val="00D268E5"/>
    <w:rsid w:val="00D27B20"/>
    <w:rsid w:val="00D30B84"/>
    <w:rsid w:val="00D30CF0"/>
    <w:rsid w:val="00D32FA2"/>
    <w:rsid w:val="00D33322"/>
    <w:rsid w:val="00D40316"/>
    <w:rsid w:val="00D540A3"/>
    <w:rsid w:val="00D576B9"/>
    <w:rsid w:val="00D635B5"/>
    <w:rsid w:val="00D6549A"/>
    <w:rsid w:val="00D6746F"/>
    <w:rsid w:val="00D704EF"/>
    <w:rsid w:val="00D713CA"/>
    <w:rsid w:val="00D80A62"/>
    <w:rsid w:val="00D827F4"/>
    <w:rsid w:val="00DA0AE7"/>
    <w:rsid w:val="00DA62B5"/>
    <w:rsid w:val="00DC008F"/>
    <w:rsid w:val="00DE1B0B"/>
    <w:rsid w:val="00E01C7E"/>
    <w:rsid w:val="00E07AFE"/>
    <w:rsid w:val="00E135D1"/>
    <w:rsid w:val="00E31B4B"/>
    <w:rsid w:val="00E37465"/>
    <w:rsid w:val="00E413C7"/>
    <w:rsid w:val="00E57A37"/>
    <w:rsid w:val="00E66E59"/>
    <w:rsid w:val="00E9278B"/>
    <w:rsid w:val="00EB239C"/>
    <w:rsid w:val="00EC12FB"/>
    <w:rsid w:val="00EC18D3"/>
    <w:rsid w:val="00ED5AD6"/>
    <w:rsid w:val="00EE5965"/>
    <w:rsid w:val="00EF3652"/>
    <w:rsid w:val="00EF6C54"/>
    <w:rsid w:val="00EF73C4"/>
    <w:rsid w:val="00F042A0"/>
    <w:rsid w:val="00F064EE"/>
    <w:rsid w:val="00F07520"/>
    <w:rsid w:val="00F1215B"/>
    <w:rsid w:val="00F1574D"/>
    <w:rsid w:val="00F300A3"/>
    <w:rsid w:val="00F362D3"/>
    <w:rsid w:val="00F67338"/>
    <w:rsid w:val="00F8040D"/>
    <w:rsid w:val="00F86E4A"/>
    <w:rsid w:val="00FA104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B07E49D"/>
  <w15:docId w15:val="{C6EAA22D-42C5-48C8-AE70-3959AA8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ona%20-%20Privacy%20notice%20for%20Travel%20Grant%20applications%20202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680D-6828-4F1C-BBEE-5DFFE212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2</TotalTime>
  <Pages>2</Pages>
  <Words>326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Andrási-Tóth Ágnes</dc:creator>
  <cp:keywords/>
  <dc:description/>
  <cp:lastModifiedBy>Tibor Antal</cp:lastModifiedBy>
  <cp:revision>7</cp:revision>
  <cp:lastPrinted>2011-04-28T09:46:00Z</cp:lastPrinted>
  <dcterms:created xsi:type="dcterms:W3CDTF">2021-09-06T14:32:00Z</dcterms:created>
  <dcterms:modified xsi:type="dcterms:W3CDTF">2022-07-13T10:54:00Z</dcterms:modified>
</cp:coreProperties>
</file>