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5A934596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  <w:r w:rsidR="00DB6323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proofErr w:type="spellStart"/>
      <w:r w:rsidRPr="00140863">
        <w:rPr>
          <w:rFonts w:ascii="Book Antiqua" w:hAnsi="Book Antiqua" w:cs="Khmer UI"/>
          <w:sz w:val="20"/>
          <w:szCs w:val="20"/>
          <w:lang w:val="hu-HU"/>
        </w:rPr>
        <w:t>Főállású</w:t>
      </w:r>
      <w:proofErr w:type="spellEnd"/>
      <w:r w:rsidRPr="00140863">
        <w:rPr>
          <w:rFonts w:ascii="Book Antiqua" w:hAnsi="Book Antiqua" w:cs="Khmer UI"/>
          <w:sz w:val="20"/>
          <w:szCs w:val="20"/>
          <w:lang w:val="hu-HU"/>
        </w:rPr>
        <w:t xml:space="preserve">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3329E70D" w:rsidR="005922E2" w:rsidRPr="00DC008F" w:rsidRDefault="003D4224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D4224">
              <w:rPr>
                <w:rFonts w:ascii="Book Antiqua" w:hAnsi="Book Antiqua" w:cs="Khmer UI"/>
                <w:sz w:val="20"/>
                <w:szCs w:val="20"/>
                <w:lang w:val="hu-HU"/>
              </w:rPr>
              <w:t>Üzleti Kommunikáció és Marketing</w:t>
            </w:r>
            <w:r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27BD8A9E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 w:rsidR="00493422">
              <w:rPr>
                <w:rFonts w:ascii="Book Antiqua" w:hAnsi="Book Antiqua" w:cs="Khmer UI"/>
                <w:i/>
                <w:sz w:val="20"/>
                <w:szCs w:val="20"/>
              </w:rPr>
              <w:t xml:space="preserve">online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493422" w:rsidRPr="00E11EFD" w14:paraId="75B5349E" w14:textId="77777777" w:rsidTr="0013151D">
        <w:tc>
          <w:tcPr>
            <w:tcW w:w="599" w:type="pct"/>
            <w:shd w:val="clear" w:color="auto" w:fill="auto"/>
            <w:vAlign w:val="center"/>
          </w:tcPr>
          <w:p w14:paraId="4496C3D3" w14:textId="0A5A8EC6" w:rsidR="00493422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6E35A94" w14:textId="144F5A6B" w:rsidR="00493422" w:rsidRPr="00A44FBD" w:rsidRDefault="00493422" w:rsidP="00493422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 xml:space="preserve">offline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16D34E" w14:textId="77777777" w:rsidR="00493422" w:rsidRPr="00DC008F" w:rsidRDefault="0049342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422D8D70" w:rsidR="0010629E" w:rsidRPr="00DC008F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d</w:t>
            </w:r>
            <w:r w:rsidR="0010629E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 xml:space="preserve">Kérjük, amennyiben kapott támogatást, nevezze meg a támogatót és a támogatás összegét, </w:t>
      </w:r>
      <w:proofErr w:type="gramStart"/>
      <w:r w:rsidRPr="00DC008F">
        <w:t>valamint</w:t>
      </w:r>
      <w:proofErr w:type="gramEnd"/>
      <w:r w:rsidRPr="00DC008F">
        <w:t xml:space="preserve">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 xml:space="preserve">Például: fogadó szervezet, kutatótárs, </w:t>
      </w:r>
      <w:proofErr w:type="spellStart"/>
      <w:r w:rsidRPr="00240106">
        <w:rPr>
          <w:rFonts w:ascii="Book Antiqua" w:hAnsi="Book Antiqua" w:cs="Khmer UI"/>
          <w:sz w:val="20"/>
          <w:szCs w:val="20"/>
        </w:rPr>
        <w:t>stb</w:t>
      </w:r>
      <w:proofErr w:type="spellEnd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4C84078C" w14:textId="330BBE1F" w:rsidR="00D14EFE" w:rsidRPr="00201694" w:rsidRDefault="005922E2" w:rsidP="00201694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6DCACE5B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C95949">
          <w:rPr>
            <w:rStyle w:val="Hiperhivatkozs"/>
            <w:lang w:val="hu-HU"/>
          </w:rPr>
          <w:t>alábbi</w:t>
        </w:r>
      </w:hyperlink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677B0930" w:rsidR="00EB1540" w:rsidRDefault="006B4E33" w:rsidP="00594BFF">
      <w:pPr>
        <w:jc w:val="both"/>
        <w:rPr>
          <w:lang w:val="hu-HU"/>
        </w:rPr>
      </w:pPr>
      <w:r>
        <w:rPr>
          <w:lang w:val="hu-HU"/>
        </w:rPr>
        <w:t>202</w:t>
      </w:r>
      <w:r w:rsidR="00A657DA">
        <w:rPr>
          <w:lang w:val="hu-HU"/>
        </w:rPr>
        <w:t>3</w:t>
      </w:r>
      <w:r w:rsidR="00EB1540">
        <w:rPr>
          <w:lang w:val="hu-HU"/>
        </w:rPr>
        <w:t xml:space="preserve">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2DDE2CBC" w14:textId="6EAAD6EB" w:rsidR="00A657DA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  <w:r w:rsidR="00A657DA">
        <w:rPr>
          <w:rStyle w:val="Lbjegyzet-hivatkozs"/>
          <w:lang w:val="hu-HU"/>
        </w:rPr>
        <w:footnoteReference w:id="1"/>
      </w:r>
    </w:p>
    <w:p w14:paraId="1F65F5A3" w14:textId="3C51D807" w:rsidR="00EB1540" w:rsidRPr="00DC008F" w:rsidRDefault="00A657DA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189566FB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84099" w:rsidRPr="00684099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189566FB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84099" w:rsidRPr="00684099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AE84A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6EBF" w14:textId="2F85F49C" w:rsidR="00AE01D8" w:rsidRDefault="00AE01D8" w:rsidP="00AE01D8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  <w:footnote w:id="1">
    <w:p w14:paraId="2B03F50D" w14:textId="35610862" w:rsidR="00A657DA" w:rsidRPr="00A657DA" w:rsidRDefault="00A657D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Nem </w:t>
      </w:r>
      <w:r w:rsidR="00F34A18">
        <w:rPr>
          <w:lang w:val="hu-HU"/>
        </w:rPr>
        <w:t>szükséges</w:t>
      </w:r>
      <w:r>
        <w:rPr>
          <w:lang w:val="hu-HU"/>
        </w:rPr>
        <w:t xml:space="preserve"> aláírt verzió, az adatlapot szerkeszthető Pdf vagy Word formátumban kérjük elküldeni</w:t>
      </w:r>
      <w:r w:rsidR="008C4752">
        <w:rPr>
          <w:lang w:val="hu-HU"/>
        </w:rPr>
        <w:t xml:space="preserve"> elte.hu végződésű e-mail címről</w:t>
      </w:r>
      <w:r>
        <w:rPr>
          <w:lang w:val="hu-HU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CA"/>
    <w:rsid w:val="00004999"/>
    <w:rsid w:val="000111D1"/>
    <w:rsid w:val="00016BF8"/>
    <w:rsid w:val="00023E05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453A"/>
    <w:rsid w:val="001E6438"/>
    <w:rsid w:val="001F0AAB"/>
    <w:rsid w:val="00201694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C1176"/>
    <w:rsid w:val="003C410C"/>
    <w:rsid w:val="003D04AB"/>
    <w:rsid w:val="003D4224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3422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099"/>
    <w:rsid w:val="00684677"/>
    <w:rsid w:val="006851C2"/>
    <w:rsid w:val="00693C6E"/>
    <w:rsid w:val="0069407B"/>
    <w:rsid w:val="006A332A"/>
    <w:rsid w:val="006A3E9A"/>
    <w:rsid w:val="006B4AA7"/>
    <w:rsid w:val="006B4E33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4752"/>
    <w:rsid w:val="008C7793"/>
    <w:rsid w:val="008E0607"/>
    <w:rsid w:val="008E70F8"/>
    <w:rsid w:val="009007AA"/>
    <w:rsid w:val="0091283D"/>
    <w:rsid w:val="00920504"/>
    <w:rsid w:val="00921D35"/>
    <w:rsid w:val="00947FE3"/>
    <w:rsid w:val="00982837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657DA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825F0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95949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B6323"/>
    <w:rsid w:val="00DC008F"/>
    <w:rsid w:val="00DE1B0B"/>
    <w:rsid w:val="00DF5771"/>
    <w:rsid w:val="00E06EDA"/>
    <w:rsid w:val="00E0758A"/>
    <w:rsid w:val="00E07AFE"/>
    <w:rsid w:val="00E11EFD"/>
    <w:rsid w:val="00E135D1"/>
    <w:rsid w:val="00E25131"/>
    <w:rsid w:val="00E2791C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21F2C"/>
    <w:rsid w:val="00F300A3"/>
    <w:rsid w:val="00F34A18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&#225;TK_kari%20utazasi%20p&#225;ly&#225;zat_adatkezel&#233;si%20t&#225;j&#233;koztat&#243;_202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7C89-4D06-4D24-BEC0-0DCE3DC2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110</TotalTime>
  <Pages>3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Tibor Antal</cp:lastModifiedBy>
  <cp:revision>49</cp:revision>
  <cp:lastPrinted>2011-04-28T09:46:00Z</cp:lastPrinted>
  <dcterms:created xsi:type="dcterms:W3CDTF">2018-10-15T13:19:00Z</dcterms:created>
  <dcterms:modified xsi:type="dcterms:W3CDTF">2023-03-31T09:52:00Z</dcterms:modified>
</cp:coreProperties>
</file>