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E01C7E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C57F19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Online </w:t>
            </w:r>
            <w:r w:rsidR="008B052A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Online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f)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C9148A" w:rsidRPr="00D077BD" w:rsidRDefault="00C9148A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lastRenderedPageBreak/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D63449">
          <w:rPr>
            <w:rStyle w:val="Hiperhivatkozs"/>
            <w:rFonts w:ascii="Book Antiqua" w:hAnsi="Book Antiqua"/>
            <w:sz w:val="22"/>
            <w:highlight w:val="yellow"/>
          </w:rPr>
          <w:t>here.</w:t>
        </w:r>
      </w:hyperlink>
      <w:bookmarkStart w:id="0" w:name="_GoBack"/>
      <w:bookmarkEnd w:id="0"/>
      <w:r w:rsidRPr="0072430A">
        <w:rPr>
          <w:rFonts w:ascii="Book Antiqua" w:hAnsi="Book Antiqua"/>
          <w:sz w:val="22"/>
        </w:rPr>
        <w:t xml:space="preserve"> </w:t>
      </w:r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91E47"/>
    <w:rsid w:val="003942AE"/>
    <w:rsid w:val="003D04AB"/>
    <w:rsid w:val="003D11F2"/>
    <w:rsid w:val="003D1E3F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C2434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0D15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31EE"/>
    <w:rsid w:val="00A17DC5"/>
    <w:rsid w:val="00A217F3"/>
    <w:rsid w:val="00A41DAE"/>
    <w:rsid w:val="00A65739"/>
    <w:rsid w:val="00A7797A"/>
    <w:rsid w:val="00A90A5E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0F6F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57F19"/>
    <w:rsid w:val="00C82852"/>
    <w:rsid w:val="00C9148A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33322"/>
    <w:rsid w:val="00D40316"/>
    <w:rsid w:val="00D540A3"/>
    <w:rsid w:val="00D576B9"/>
    <w:rsid w:val="00D6344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1C7E"/>
    <w:rsid w:val="00E07AFE"/>
    <w:rsid w:val="00E135D1"/>
    <w:rsid w:val="00E31B4B"/>
    <w:rsid w:val="00E37465"/>
    <w:rsid w:val="00E413C7"/>
    <w:rsid w:val="00E57A3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42A0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6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ona%20-%20Privacy%20notice%20for%20Travel%20Grant%20applications%20202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B21E-8D6A-4218-A365-FFD200C8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3</TotalTime>
  <Pages>2</Pages>
  <Words>326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Tibor Antal</cp:lastModifiedBy>
  <cp:revision>8</cp:revision>
  <cp:lastPrinted>2011-04-28T09:46:00Z</cp:lastPrinted>
  <dcterms:created xsi:type="dcterms:W3CDTF">2021-09-06T14:32:00Z</dcterms:created>
  <dcterms:modified xsi:type="dcterms:W3CDTF">2023-04-04T14:00:00Z</dcterms:modified>
</cp:coreProperties>
</file>